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20" w:rsidRDefault="00801120" w:rsidP="0053262D">
      <w:pPr>
        <w:ind w:left="-142"/>
        <w:rPr>
          <w:rFonts w:ascii="Times New Roman" w:hAnsi="Times New Roman" w:cs="Times New Roman"/>
          <w:sz w:val="36"/>
          <w:szCs w:val="36"/>
        </w:rPr>
      </w:pPr>
    </w:p>
    <w:p w:rsidR="00801120" w:rsidRPr="00A40E23" w:rsidRDefault="00801120" w:rsidP="00A40E23">
      <w:pPr>
        <w:pStyle w:val="Heading6"/>
        <w:jc w:val="center"/>
        <w:rPr>
          <w:sz w:val="28"/>
          <w:szCs w:val="28"/>
        </w:rPr>
      </w:pPr>
      <w:r w:rsidRPr="00A40E23">
        <w:rPr>
          <w:sz w:val="28"/>
          <w:szCs w:val="28"/>
        </w:rPr>
        <w:t>РОССИЙСКАЯ ФЕДЕРАЦИЯ</w:t>
      </w:r>
    </w:p>
    <w:p w:rsidR="00801120" w:rsidRPr="00A40E23" w:rsidRDefault="00801120" w:rsidP="00A40E23">
      <w:pPr>
        <w:pStyle w:val="Heading6"/>
        <w:jc w:val="center"/>
        <w:rPr>
          <w:sz w:val="28"/>
          <w:szCs w:val="28"/>
        </w:rPr>
      </w:pPr>
      <w:r w:rsidRPr="00A40E23">
        <w:rPr>
          <w:sz w:val="28"/>
          <w:szCs w:val="28"/>
        </w:rPr>
        <w:t>ИРКУТСКАЯ ОБЛАСТЬ</w:t>
      </w:r>
    </w:p>
    <w:p w:rsidR="00801120" w:rsidRPr="00A40E23" w:rsidRDefault="00801120" w:rsidP="00A40E23">
      <w:pPr>
        <w:pStyle w:val="Heading6"/>
        <w:jc w:val="center"/>
        <w:rPr>
          <w:sz w:val="28"/>
          <w:szCs w:val="28"/>
        </w:rPr>
      </w:pPr>
      <w:r w:rsidRPr="00A40E23">
        <w:rPr>
          <w:sz w:val="28"/>
          <w:szCs w:val="28"/>
        </w:rPr>
        <w:t>ЖИГАЛОВСКИЙ РАЙОН</w:t>
      </w:r>
    </w:p>
    <w:p w:rsidR="00801120" w:rsidRPr="00A40E23" w:rsidRDefault="00801120" w:rsidP="00A40E2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40E23">
        <w:rPr>
          <w:rFonts w:ascii="Times New Roman" w:hAnsi="Times New Roman" w:cs="Times New Roman"/>
          <w:sz w:val="32"/>
          <w:szCs w:val="32"/>
        </w:rPr>
        <w:t>Администрация Усть-Илгинского сельского поселения</w:t>
      </w:r>
    </w:p>
    <w:p w:rsidR="00801120" w:rsidRPr="00A40E23" w:rsidRDefault="00801120" w:rsidP="00A40E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 О С ТА Н О В Л Е Н И Е</w:t>
      </w:r>
    </w:p>
    <w:tbl>
      <w:tblPr>
        <w:tblW w:w="0" w:type="auto"/>
        <w:tblInd w:w="-106" w:type="dxa"/>
        <w:tblBorders>
          <w:top w:val="thickThinSmallGap" w:sz="24" w:space="0" w:color="auto"/>
        </w:tblBorders>
        <w:tblLayout w:type="fixed"/>
        <w:tblLook w:val="0000"/>
      </w:tblPr>
      <w:tblGrid>
        <w:gridCol w:w="9180"/>
      </w:tblGrid>
      <w:tr w:rsidR="00801120" w:rsidRPr="00A40E23">
        <w:trPr>
          <w:cantSplit/>
        </w:trPr>
        <w:tc>
          <w:tcPr>
            <w:tcW w:w="9180" w:type="dxa"/>
            <w:tcBorders>
              <w:top w:val="thickThinSmallGap" w:sz="24" w:space="0" w:color="auto"/>
            </w:tcBorders>
          </w:tcPr>
          <w:p w:rsidR="00801120" w:rsidRPr="00A40E23" w:rsidRDefault="00801120" w:rsidP="00A40E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0E23">
              <w:rPr>
                <w:rFonts w:ascii="Times New Roman" w:hAnsi="Times New Roman" w:cs="Times New Roman"/>
                <w:b/>
                <w:bCs/>
              </w:rPr>
              <w:t>666420,  с. Усть-Илга, ул. Рабочая, 14 тел.  22-7-44.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hyperlink r:id="rId5" w:history="1">
              <w:r w:rsidRPr="00A40E23">
                <w:rPr>
                  <w:rStyle w:val="Hyperlink"/>
                  <w:rFonts w:ascii="Times New Roman" w:hAnsi="Times New Roman" w:cs="Times New Roman"/>
                  <w:lang w:val="en-GB"/>
                </w:rPr>
                <w:t>uialm</w:t>
              </w:r>
              <w:r w:rsidRPr="00A40E23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Pr="00A40E23">
                <w:rPr>
                  <w:rStyle w:val="Hyperlink"/>
                  <w:rFonts w:ascii="Times New Roman" w:hAnsi="Times New Roman" w:cs="Times New Roman"/>
                  <w:lang w:val="en-US"/>
                </w:rPr>
                <w:t>irmail</w:t>
              </w:r>
              <w:r w:rsidRPr="00A40E23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A40E23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</w:tbl>
    <w:p w:rsidR="00801120" w:rsidRDefault="00801120" w:rsidP="00A40E2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01120" w:rsidRDefault="00801120" w:rsidP="00740CCA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26.01.2017 г.  № </w:t>
      </w:r>
      <w:r w:rsidRPr="00740CC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04 </w:t>
      </w:r>
      <w:r w:rsidRPr="00740CCA">
        <w:rPr>
          <w:rFonts w:ascii="Times New Roman" w:hAnsi="Times New Roman" w:cs="Times New Roman"/>
          <w:sz w:val="24"/>
          <w:szCs w:val="24"/>
        </w:rPr>
        <w:t>од</w:t>
      </w:r>
    </w:p>
    <w:p w:rsidR="00801120" w:rsidRDefault="00801120" w:rsidP="0053262D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801120" w:rsidRPr="00A40E23" w:rsidRDefault="00801120" w:rsidP="00ED11FF">
      <w:pPr>
        <w:spacing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E23">
        <w:rPr>
          <w:rFonts w:ascii="Times New Roman" w:hAnsi="Times New Roman" w:cs="Times New Roman"/>
          <w:b/>
          <w:bCs/>
          <w:sz w:val="24"/>
          <w:szCs w:val="24"/>
        </w:rPr>
        <w:t>О порядке ведения реестра  расходных обязательств</w:t>
      </w:r>
    </w:p>
    <w:p w:rsidR="00801120" w:rsidRPr="00A40E23" w:rsidRDefault="00801120" w:rsidP="00ED11FF">
      <w:pPr>
        <w:spacing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Усть-Илгинского</w:t>
      </w:r>
      <w:r w:rsidRPr="00A40E23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801120" w:rsidRPr="000D25C8" w:rsidRDefault="00801120" w:rsidP="00DE65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1120" w:rsidRPr="000D25C8" w:rsidRDefault="00801120" w:rsidP="00DE65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2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120" w:rsidRPr="000D25C8" w:rsidRDefault="00801120" w:rsidP="005326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D25C8">
        <w:rPr>
          <w:rFonts w:ascii="Times New Roman" w:hAnsi="Times New Roman" w:cs="Times New Roman"/>
          <w:sz w:val="24"/>
          <w:szCs w:val="24"/>
        </w:rPr>
        <w:t xml:space="preserve">           В соответствии с пунктом 5 статьи 87 Бюджетного кодекса Российской Федерации,</w:t>
      </w:r>
    </w:p>
    <w:p w:rsidR="00801120" w:rsidRPr="000D25C8" w:rsidRDefault="00801120" w:rsidP="005326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01120" w:rsidRPr="000D25C8" w:rsidRDefault="00801120" w:rsidP="005326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D25C8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801120" w:rsidRPr="000D25C8" w:rsidRDefault="00801120" w:rsidP="005326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D2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120" w:rsidRPr="00740CCA" w:rsidRDefault="00801120" w:rsidP="0053262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0CCA">
        <w:rPr>
          <w:rFonts w:ascii="Times New Roman" w:hAnsi="Times New Roman" w:cs="Times New Roman"/>
          <w:sz w:val="24"/>
          <w:szCs w:val="24"/>
        </w:rPr>
        <w:t>Установить, что органом, уполномоченным осуществлять ведение реестра расходных обязательств Усть-Илгинского сельского поселения, является администрация Усть-Илгинского  сельского поселения.</w:t>
      </w:r>
    </w:p>
    <w:p w:rsidR="00801120" w:rsidRPr="00740CCA" w:rsidRDefault="00801120" w:rsidP="007C6DD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0CCA">
        <w:rPr>
          <w:rFonts w:ascii="Times New Roman" w:hAnsi="Times New Roman" w:cs="Times New Roman"/>
          <w:sz w:val="24"/>
          <w:szCs w:val="24"/>
        </w:rPr>
        <w:t>Утвердить прилагаемый Порядок ведения реестра расходных обязательств Усть-Илгинского сельского поселения.</w:t>
      </w:r>
    </w:p>
    <w:p w:rsidR="00801120" w:rsidRPr="00740CCA" w:rsidRDefault="00801120" w:rsidP="007C6DD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0CCA">
        <w:rPr>
          <w:rFonts w:ascii="Times New Roman" w:hAnsi="Times New Roman" w:cs="Times New Roman"/>
          <w:sz w:val="24"/>
          <w:szCs w:val="24"/>
        </w:rPr>
        <w:t>Считать утратившим силу решение Думы № 19 от 30.03. 2006 года «Об утверждении Порядка ведения реестра расходных обязательств  Усть-Илгинского муниципального образования».</w:t>
      </w:r>
    </w:p>
    <w:p w:rsidR="00801120" w:rsidRPr="00740CCA" w:rsidRDefault="00801120" w:rsidP="00740C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CA">
        <w:rPr>
          <w:rFonts w:ascii="Times New Roman" w:hAnsi="Times New Roman" w:cs="Times New Roman"/>
          <w:sz w:val="24"/>
          <w:szCs w:val="24"/>
        </w:rPr>
        <w:t xml:space="preserve">Опубликовать (обнародовать) настоящее постановление в информационном издании «Усть-Илгинские вести» и  на официальном сайте Администрации Усть-Илгинского муниципального образования в </w:t>
      </w:r>
      <w:hyperlink r:id="rId6" w:history="1">
        <w:r w:rsidRPr="00740CCA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www</w:t>
        </w:r>
        <w:r w:rsidRPr="00740CCA">
          <w:rPr>
            <w:rStyle w:val="Hyperlink"/>
            <w:rFonts w:ascii="Times New Roman" w:hAnsi="Times New Roman" w:cs="Times New Roman"/>
            <w:sz w:val="24"/>
            <w:szCs w:val="24"/>
          </w:rPr>
          <w:t>.усть-илга.ру</w:t>
        </w:r>
      </w:hyperlink>
      <w:r w:rsidRPr="00740CCA">
        <w:rPr>
          <w:rFonts w:ascii="Times New Roman" w:hAnsi="Times New Roman" w:cs="Times New Roman"/>
          <w:sz w:val="24"/>
          <w:szCs w:val="24"/>
        </w:rPr>
        <w:t>.</w:t>
      </w:r>
    </w:p>
    <w:p w:rsidR="00801120" w:rsidRPr="00740CCA" w:rsidRDefault="00801120" w:rsidP="00740C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C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опубликования.</w:t>
      </w:r>
    </w:p>
    <w:p w:rsidR="00801120" w:rsidRPr="00740CCA" w:rsidRDefault="00801120" w:rsidP="00740C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CA">
        <w:rPr>
          <w:rFonts w:ascii="Times New Roman" w:hAnsi="Times New Roman" w:cs="Times New Roman"/>
          <w:sz w:val="24"/>
          <w:szCs w:val="24"/>
        </w:rPr>
        <w:t>Контроль за исполнением настоящего распоряжения оставляю за  собой.</w:t>
      </w:r>
    </w:p>
    <w:p w:rsidR="00801120" w:rsidRPr="00740CCA" w:rsidRDefault="00801120" w:rsidP="00740CC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01120" w:rsidRDefault="00801120" w:rsidP="005326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01120" w:rsidRPr="000D25C8" w:rsidRDefault="00801120" w:rsidP="005326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D2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120" w:rsidRDefault="00801120" w:rsidP="00740CCA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Усть-</w:t>
      </w:r>
    </w:p>
    <w:p w:rsidR="00801120" w:rsidRPr="000D25C8" w:rsidRDefault="00801120" w:rsidP="00740CCA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Илгинского с</w:t>
      </w:r>
      <w:r w:rsidRPr="000D25C8">
        <w:rPr>
          <w:rFonts w:ascii="Times New Roman" w:hAnsi="Times New Roman" w:cs="Times New Roman"/>
          <w:sz w:val="24"/>
          <w:szCs w:val="24"/>
        </w:rPr>
        <w:t xml:space="preserve">ельского поселения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А.В. Шелковников</w:t>
      </w:r>
      <w:r w:rsidRPr="000D2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120" w:rsidRDefault="00801120" w:rsidP="0053262D">
      <w:pPr>
        <w:pStyle w:val="NoSpacing"/>
        <w:tabs>
          <w:tab w:val="left" w:pos="60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25C8">
        <w:rPr>
          <w:rFonts w:ascii="Times New Roman" w:hAnsi="Times New Roman" w:cs="Times New Roman"/>
          <w:sz w:val="24"/>
          <w:szCs w:val="24"/>
        </w:rPr>
        <w:t xml:space="preserve">  </w:t>
      </w:r>
      <w:r w:rsidRPr="000D25C8">
        <w:rPr>
          <w:rFonts w:ascii="Times New Roman" w:hAnsi="Times New Roman" w:cs="Times New Roman"/>
          <w:sz w:val="24"/>
          <w:szCs w:val="24"/>
        </w:rPr>
        <w:tab/>
      </w:r>
    </w:p>
    <w:p w:rsidR="00801120" w:rsidRPr="000D25C8" w:rsidRDefault="00801120" w:rsidP="0053262D">
      <w:pPr>
        <w:pStyle w:val="NoSpacing"/>
        <w:tabs>
          <w:tab w:val="left" w:pos="60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1120" w:rsidRDefault="00801120" w:rsidP="0053262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01120" w:rsidRDefault="00801120" w:rsidP="0053262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01120" w:rsidRDefault="00801120" w:rsidP="0053262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01120" w:rsidRDefault="00801120" w:rsidP="0053262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01120" w:rsidRDefault="00801120" w:rsidP="0053262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01120" w:rsidRDefault="00801120" w:rsidP="0053262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01120" w:rsidRPr="000D25C8" w:rsidRDefault="00801120" w:rsidP="00740CC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0D25C8">
        <w:rPr>
          <w:rFonts w:ascii="Times New Roman" w:hAnsi="Times New Roman" w:cs="Times New Roman"/>
          <w:sz w:val="24"/>
          <w:szCs w:val="24"/>
        </w:rPr>
        <w:t>УТВЕРЖДЕН</w:t>
      </w:r>
    </w:p>
    <w:p w:rsidR="00801120" w:rsidRDefault="00801120" w:rsidP="00F24DE7">
      <w:pPr>
        <w:pStyle w:val="NoSpacing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0D25C8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 Усть-Илгинского</w:t>
      </w:r>
      <w:r w:rsidRPr="000D25C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01120" w:rsidRPr="000D25C8" w:rsidRDefault="00801120" w:rsidP="00F24DE7">
      <w:pPr>
        <w:pStyle w:val="NoSpacing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D25C8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.2016</w:t>
      </w:r>
      <w:r w:rsidRPr="000D25C8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25C8">
        <w:rPr>
          <w:rFonts w:ascii="Times New Roman" w:hAnsi="Times New Roman" w:cs="Times New Roman"/>
          <w:sz w:val="24"/>
          <w:szCs w:val="24"/>
        </w:rPr>
        <w:t xml:space="preserve">  № </w:t>
      </w:r>
    </w:p>
    <w:p w:rsidR="00801120" w:rsidRPr="000D25C8" w:rsidRDefault="00801120" w:rsidP="00DE65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2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120" w:rsidRPr="000D25C8" w:rsidRDefault="00801120" w:rsidP="00DE65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1120" w:rsidRPr="00740CCA" w:rsidRDefault="00801120" w:rsidP="00FE009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801120" w:rsidRDefault="00801120" w:rsidP="00FE009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ведения реестра расходных обязательств</w:t>
      </w:r>
    </w:p>
    <w:p w:rsidR="00801120" w:rsidRPr="000D25C8" w:rsidRDefault="00801120" w:rsidP="00FE00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Усть-Илгинского сельского поселения</w:t>
      </w:r>
    </w:p>
    <w:p w:rsidR="00801120" w:rsidRPr="000D25C8" w:rsidRDefault="00801120" w:rsidP="00DE653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D2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120" w:rsidRPr="000D25C8" w:rsidRDefault="00801120" w:rsidP="00740C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D2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D25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Реестр расходных обязательств Усть-Илгинского</w:t>
      </w:r>
      <w:r w:rsidRPr="000D25C8">
        <w:rPr>
          <w:rFonts w:ascii="Times New Roman" w:hAnsi="Times New Roman" w:cs="Times New Roman"/>
          <w:sz w:val="24"/>
          <w:szCs w:val="24"/>
        </w:rPr>
        <w:t xml:space="preserve"> сельского поселения  ведется с целью учета расходных обязательств </w:t>
      </w:r>
      <w:r>
        <w:rPr>
          <w:rFonts w:ascii="Times New Roman" w:hAnsi="Times New Roman" w:cs="Times New Roman"/>
          <w:sz w:val="24"/>
          <w:szCs w:val="24"/>
        </w:rPr>
        <w:t>Усть-Илгинского</w:t>
      </w:r>
      <w:r w:rsidRPr="000D25C8">
        <w:rPr>
          <w:rFonts w:ascii="Times New Roman" w:hAnsi="Times New Roman" w:cs="Times New Roman"/>
          <w:sz w:val="24"/>
          <w:szCs w:val="24"/>
        </w:rPr>
        <w:t xml:space="preserve">  сельского поселения  и определения объема бюджетных ассигнований, необходимых для исполнения включенных в реестр обязательств.</w:t>
      </w:r>
    </w:p>
    <w:p w:rsidR="00801120" w:rsidRPr="000D25C8" w:rsidRDefault="00801120" w:rsidP="00740CCA">
      <w:pPr>
        <w:jc w:val="both"/>
        <w:rPr>
          <w:rFonts w:ascii="Times New Roman" w:hAnsi="Times New Roman" w:cs="Times New Roman"/>
          <w:sz w:val="24"/>
          <w:szCs w:val="24"/>
        </w:rPr>
      </w:pPr>
      <w:r w:rsidRPr="000D2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D25C8">
        <w:rPr>
          <w:rFonts w:ascii="Times New Roman" w:hAnsi="Times New Roman" w:cs="Times New Roman"/>
          <w:sz w:val="24"/>
          <w:szCs w:val="24"/>
        </w:rPr>
        <w:t xml:space="preserve">Данные реестра расходных обязательств </w:t>
      </w:r>
      <w:r>
        <w:rPr>
          <w:rFonts w:ascii="Times New Roman" w:hAnsi="Times New Roman" w:cs="Times New Roman"/>
          <w:sz w:val="24"/>
          <w:szCs w:val="24"/>
        </w:rPr>
        <w:t>Усть-Илгинского</w:t>
      </w:r>
      <w:r w:rsidRPr="000D25C8">
        <w:rPr>
          <w:rFonts w:ascii="Times New Roman" w:hAnsi="Times New Roman" w:cs="Times New Roman"/>
          <w:sz w:val="24"/>
          <w:szCs w:val="24"/>
        </w:rPr>
        <w:t xml:space="preserve">  сельского поселения   используются при разработке проекта Решения Думы  о бюджете </w:t>
      </w:r>
      <w:r>
        <w:rPr>
          <w:rFonts w:ascii="Times New Roman" w:hAnsi="Times New Roman" w:cs="Times New Roman"/>
          <w:sz w:val="24"/>
          <w:szCs w:val="24"/>
        </w:rPr>
        <w:t>Усть-Илгинского</w:t>
      </w:r>
      <w:r w:rsidRPr="000D25C8">
        <w:rPr>
          <w:rFonts w:ascii="Times New Roman" w:hAnsi="Times New Roman" w:cs="Times New Roman"/>
          <w:sz w:val="24"/>
          <w:szCs w:val="24"/>
        </w:rPr>
        <w:t xml:space="preserve">  сельского поселения   на очередной финансовый год и плановый период.</w:t>
      </w:r>
    </w:p>
    <w:p w:rsidR="00801120" w:rsidRPr="000D25C8" w:rsidRDefault="00801120" w:rsidP="00740C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5C8">
        <w:rPr>
          <w:rFonts w:ascii="Times New Roman" w:hAnsi="Times New Roman" w:cs="Times New Roman"/>
          <w:sz w:val="24"/>
          <w:szCs w:val="24"/>
        </w:rPr>
        <w:t>2. В настоящем Порядке используются следующие термины и понятия:</w:t>
      </w:r>
    </w:p>
    <w:p w:rsidR="00801120" w:rsidRPr="000D25C8" w:rsidRDefault="00801120" w:rsidP="00740C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25C8">
        <w:rPr>
          <w:rFonts w:ascii="Times New Roman" w:hAnsi="Times New Roman" w:cs="Times New Roman"/>
          <w:sz w:val="24"/>
          <w:szCs w:val="24"/>
        </w:rPr>
        <w:t xml:space="preserve">реестр расходных обязательств </w:t>
      </w:r>
      <w:r>
        <w:rPr>
          <w:rFonts w:ascii="Times New Roman" w:hAnsi="Times New Roman" w:cs="Times New Roman"/>
          <w:sz w:val="24"/>
          <w:szCs w:val="24"/>
        </w:rPr>
        <w:t>Усть-Илгинского</w:t>
      </w:r>
      <w:r w:rsidRPr="000D25C8">
        <w:rPr>
          <w:rFonts w:ascii="Times New Roman" w:hAnsi="Times New Roman" w:cs="Times New Roman"/>
          <w:sz w:val="24"/>
          <w:szCs w:val="24"/>
        </w:rPr>
        <w:t xml:space="preserve">  сельского поселения  - свод реестров расходных обязательств главных распорядителей средств бюджета </w:t>
      </w:r>
      <w:r>
        <w:rPr>
          <w:rFonts w:ascii="Times New Roman" w:hAnsi="Times New Roman" w:cs="Times New Roman"/>
          <w:sz w:val="24"/>
          <w:szCs w:val="24"/>
        </w:rPr>
        <w:t>Усть-Илгинского</w:t>
      </w:r>
      <w:r w:rsidRPr="000D25C8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801120" w:rsidRPr="000D25C8" w:rsidRDefault="00801120" w:rsidP="00740C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25C8">
        <w:rPr>
          <w:rFonts w:ascii="Times New Roman" w:hAnsi="Times New Roman" w:cs="Times New Roman"/>
          <w:sz w:val="24"/>
          <w:szCs w:val="24"/>
        </w:rPr>
        <w:t xml:space="preserve">реестр расходных обязательств главного распорядителя средств бюджета </w:t>
      </w:r>
      <w:r>
        <w:rPr>
          <w:rFonts w:ascii="Times New Roman" w:hAnsi="Times New Roman" w:cs="Times New Roman"/>
          <w:sz w:val="24"/>
          <w:szCs w:val="24"/>
        </w:rPr>
        <w:t>Усть-Илгинского</w:t>
      </w:r>
      <w:r w:rsidRPr="000D25C8">
        <w:rPr>
          <w:rFonts w:ascii="Times New Roman" w:hAnsi="Times New Roman" w:cs="Times New Roman"/>
          <w:sz w:val="24"/>
          <w:szCs w:val="24"/>
        </w:rPr>
        <w:t xml:space="preserve"> сельского поселения - ведущийся главным распорядителем средств бюджета </w:t>
      </w:r>
      <w:r>
        <w:rPr>
          <w:rFonts w:ascii="Times New Roman" w:hAnsi="Times New Roman" w:cs="Times New Roman"/>
          <w:sz w:val="24"/>
          <w:szCs w:val="24"/>
        </w:rPr>
        <w:t>Усть-Илгинского</w:t>
      </w:r>
      <w:r w:rsidRPr="000D25C8">
        <w:rPr>
          <w:rFonts w:ascii="Times New Roman" w:hAnsi="Times New Roman" w:cs="Times New Roman"/>
          <w:sz w:val="24"/>
          <w:szCs w:val="24"/>
        </w:rPr>
        <w:t xml:space="preserve">  сельского поселения  свод (перечень) нормативных правовых, правовых актов и заключенных органами местного самоуправления и муниципальным учреждением </w:t>
      </w:r>
      <w:r>
        <w:rPr>
          <w:rFonts w:ascii="Times New Roman" w:hAnsi="Times New Roman" w:cs="Times New Roman"/>
          <w:sz w:val="24"/>
          <w:szCs w:val="24"/>
        </w:rPr>
        <w:t>Усть-Илгинского</w:t>
      </w:r>
      <w:r w:rsidRPr="000D2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от имени Усть-Илгинского </w:t>
      </w:r>
      <w:r w:rsidRPr="000D25C8">
        <w:rPr>
          <w:rFonts w:ascii="Times New Roman" w:hAnsi="Times New Roman" w:cs="Times New Roman"/>
          <w:sz w:val="24"/>
          <w:szCs w:val="24"/>
        </w:rPr>
        <w:t>сельс</w:t>
      </w:r>
      <w:r>
        <w:rPr>
          <w:rFonts w:ascii="Times New Roman" w:hAnsi="Times New Roman" w:cs="Times New Roman"/>
          <w:sz w:val="24"/>
          <w:szCs w:val="24"/>
        </w:rPr>
        <w:t xml:space="preserve">кого поселения </w:t>
      </w:r>
      <w:r w:rsidRPr="000D25C8">
        <w:rPr>
          <w:rFonts w:ascii="Times New Roman" w:hAnsi="Times New Roman" w:cs="Times New Roman"/>
          <w:sz w:val="24"/>
          <w:szCs w:val="24"/>
        </w:rPr>
        <w:t xml:space="preserve">договоров (соглашений),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нормативных правовых, правовых актов, договоров (соглашений), которые в соответствии с действующим законодательством подлежат исполнению за счет бюджетных ассигнований главного распорядителя средств бюджета </w:t>
      </w:r>
      <w:r>
        <w:rPr>
          <w:rFonts w:ascii="Times New Roman" w:hAnsi="Times New Roman" w:cs="Times New Roman"/>
          <w:sz w:val="24"/>
          <w:szCs w:val="24"/>
        </w:rPr>
        <w:t>Усть-Илгинского</w:t>
      </w:r>
      <w:r w:rsidRPr="000D25C8">
        <w:rPr>
          <w:rFonts w:ascii="Times New Roman" w:hAnsi="Times New Roman" w:cs="Times New Roman"/>
          <w:sz w:val="24"/>
          <w:szCs w:val="24"/>
        </w:rPr>
        <w:t xml:space="preserve"> сельского поселения, включая расходы подведомственных ему бюджет получателей, с указанием объема средств бюджета </w:t>
      </w:r>
      <w:r>
        <w:rPr>
          <w:rFonts w:ascii="Times New Roman" w:hAnsi="Times New Roman" w:cs="Times New Roman"/>
          <w:sz w:val="24"/>
          <w:szCs w:val="24"/>
        </w:rPr>
        <w:t>Усть-Илгинского</w:t>
      </w:r>
      <w:r w:rsidRPr="000D25C8">
        <w:rPr>
          <w:rFonts w:ascii="Times New Roman" w:hAnsi="Times New Roman" w:cs="Times New Roman"/>
          <w:sz w:val="24"/>
          <w:szCs w:val="24"/>
        </w:rPr>
        <w:t xml:space="preserve"> сельского поселения, необходимых для исполнения соответствующих расходных обязательств;</w:t>
      </w:r>
    </w:p>
    <w:p w:rsidR="00801120" w:rsidRPr="000D25C8" w:rsidRDefault="00801120" w:rsidP="00740C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25C8">
        <w:rPr>
          <w:rFonts w:ascii="Times New Roman" w:hAnsi="Times New Roman" w:cs="Times New Roman"/>
          <w:sz w:val="24"/>
          <w:szCs w:val="24"/>
        </w:rPr>
        <w:t xml:space="preserve">предварительный реестр расходных обязательств главного распорядителя средств бюджета </w:t>
      </w:r>
      <w:r>
        <w:rPr>
          <w:rFonts w:ascii="Times New Roman" w:hAnsi="Times New Roman" w:cs="Times New Roman"/>
          <w:sz w:val="24"/>
          <w:szCs w:val="24"/>
        </w:rPr>
        <w:t>Усть-Илгинского</w:t>
      </w:r>
      <w:r w:rsidRPr="000D25C8">
        <w:rPr>
          <w:rFonts w:ascii="Times New Roman" w:hAnsi="Times New Roman" w:cs="Times New Roman"/>
          <w:sz w:val="24"/>
          <w:szCs w:val="24"/>
        </w:rPr>
        <w:t xml:space="preserve">  сельского поселения - реестр расходных обязательств главного распорядителя средств бюджета </w:t>
      </w:r>
      <w:r>
        <w:rPr>
          <w:rFonts w:ascii="Times New Roman" w:hAnsi="Times New Roman" w:cs="Times New Roman"/>
          <w:sz w:val="24"/>
          <w:szCs w:val="24"/>
        </w:rPr>
        <w:t>Усть-Илгинского</w:t>
      </w:r>
      <w:r w:rsidRPr="000D25C8">
        <w:rPr>
          <w:rFonts w:ascii="Times New Roman" w:hAnsi="Times New Roman" w:cs="Times New Roman"/>
          <w:sz w:val="24"/>
          <w:szCs w:val="24"/>
        </w:rPr>
        <w:t xml:space="preserve"> сельского поселения, действующий на момент подготовки проекта Решения </w:t>
      </w:r>
      <w:r>
        <w:rPr>
          <w:rFonts w:ascii="Times New Roman" w:hAnsi="Times New Roman" w:cs="Times New Roman"/>
          <w:sz w:val="24"/>
          <w:szCs w:val="24"/>
        </w:rPr>
        <w:t>Думы о бюджете Усть-Илгинского</w:t>
      </w:r>
      <w:r w:rsidRPr="000D25C8">
        <w:rPr>
          <w:rFonts w:ascii="Times New Roman" w:hAnsi="Times New Roman" w:cs="Times New Roman"/>
          <w:sz w:val="24"/>
          <w:szCs w:val="24"/>
        </w:rPr>
        <w:t xml:space="preserve">  сельского поселения   на очередной финансовый год и плановый период и учитывающий прогно</w:t>
      </w:r>
      <w:r>
        <w:rPr>
          <w:rFonts w:ascii="Times New Roman" w:hAnsi="Times New Roman" w:cs="Times New Roman"/>
          <w:sz w:val="24"/>
          <w:szCs w:val="24"/>
        </w:rPr>
        <w:t>зируемые объемы средств бюджета Усть-Илгинского</w:t>
      </w:r>
      <w:r w:rsidRPr="000D25C8">
        <w:rPr>
          <w:rFonts w:ascii="Times New Roman" w:hAnsi="Times New Roman" w:cs="Times New Roman"/>
          <w:sz w:val="24"/>
          <w:szCs w:val="24"/>
        </w:rPr>
        <w:t xml:space="preserve"> сельского поселения, необходимые для исполнения соответствующих расходных обязательств в очередном финансовом году и в плановом периоде;</w:t>
      </w:r>
    </w:p>
    <w:p w:rsidR="00801120" w:rsidRPr="000D25C8" w:rsidRDefault="00801120" w:rsidP="00BA0B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25C8">
        <w:rPr>
          <w:rFonts w:ascii="Times New Roman" w:hAnsi="Times New Roman" w:cs="Times New Roman"/>
          <w:sz w:val="24"/>
          <w:szCs w:val="24"/>
        </w:rPr>
        <w:t xml:space="preserve">плановый реестр расходных обязательств главного распорядителя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Усть-Илгинского сельского поселения </w:t>
      </w:r>
      <w:r w:rsidRPr="000D25C8">
        <w:rPr>
          <w:rFonts w:ascii="Times New Roman" w:hAnsi="Times New Roman" w:cs="Times New Roman"/>
          <w:sz w:val="24"/>
          <w:szCs w:val="24"/>
        </w:rPr>
        <w:t xml:space="preserve">- реестр расходных обязательств главного распорядителя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Усть-Илгинского </w:t>
      </w:r>
      <w:r w:rsidRPr="000D25C8">
        <w:rPr>
          <w:rFonts w:ascii="Times New Roman" w:hAnsi="Times New Roman" w:cs="Times New Roman"/>
          <w:sz w:val="24"/>
          <w:szCs w:val="24"/>
        </w:rPr>
        <w:t xml:space="preserve">сельского поселения, содержащий прогнозируемые объемы средств бюджета </w:t>
      </w:r>
      <w:r>
        <w:rPr>
          <w:rFonts w:ascii="Times New Roman" w:hAnsi="Times New Roman" w:cs="Times New Roman"/>
          <w:sz w:val="24"/>
          <w:szCs w:val="24"/>
        </w:rPr>
        <w:t>Усть-Илгинского</w:t>
      </w:r>
      <w:r w:rsidRPr="000D25C8">
        <w:rPr>
          <w:rFonts w:ascii="Times New Roman" w:hAnsi="Times New Roman" w:cs="Times New Roman"/>
          <w:sz w:val="24"/>
          <w:szCs w:val="24"/>
        </w:rPr>
        <w:t xml:space="preserve"> сельского поселения, необходимые для исполнения расходных обязательств в очередном финансовом году и в плановом периоде, с учетом доведенных до главного распорядителя средств бюджета </w:t>
      </w:r>
      <w:r>
        <w:rPr>
          <w:rFonts w:ascii="Times New Roman" w:hAnsi="Times New Roman" w:cs="Times New Roman"/>
          <w:sz w:val="24"/>
          <w:szCs w:val="24"/>
        </w:rPr>
        <w:t>Усть-Илгинского</w:t>
      </w:r>
      <w:r w:rsidRPr="000D25C8">
        <w:rPr>
          <w:rFonts w:ascii="Times New Roman" w:hAnsi="Times New Roman" w:cs="Times New Roman"/>
          <w:sz w:val="24"/>
          <w:szCs w:val="24"/>
        </w:rPr>
        <w:t xml:space="preserve">  сельского поселения основных показателей прогноза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Усть-Илгинского</w:t>
      </w:r>
      <w:r w:rsidRPr="000D25C8">
        <w:rPr>
          <w:rFonts w:ascii="Times New Roman" w:hAnsi="Times New Roman" w:cs="Times New Roman"/>
          <w:sz w:val="24"/>
          <w:szCs w:val="24"/>
        </w:rPr>
        <w:t xml:space="preserve">  сельского поселения на очередной финансовый год и плановый период;</w:t>
      </w:r>
    </w:p>
    <w:p w:rsidR="00801120" w:rsidRPr="000D25C8" w:rsidRDefault="00801120" w:rsidP="00BA0B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25C8">
        <w:rPr>
          <w:rFonts w:ascii="Times New Roman" w:hAnsi="Times New Roman" w:cs="Times New Roman"/>
          <w:sz w:val="24"/>
          <w:szCs w:val="24"/>
        </w:rPr>
        <w:t xml:space="preserve">уточненный реестр расходных обязательств главного распорядителя средств бюджета </w:t>
      </w:r>
      <w:r>
        <w:rPr>
          <w:rFonts w:ascii="Times New Roman" w:hAnsi="Times New Roman" w:cs="Times New Roman"/>
          <w:sz w:val="24"/>
          <w:szCs w:val="24"/>
        </w:rPr>
        <w:t>Усть-Илгинского</w:t>
      </w:r>
      <w:r w:rsidRPr="000D25C8">
        <w:rPr>
          <w:rFonts w:ascii="Times New Roman" w:hAnsi="Times New Roman" w:cs="Times New Roman"/>
          <w:sz w:val="24"/>
          <w:szCs w:val="24"/>
        </w:rPr>
        <w:t xml:space="preserve">  сельского поселения - реестр расходных обязательств главного распорядителя средств бюджета </w:t>
      </w:r>
      <w:r>
        <w:rPr>
          <w:rFonts w:ascii="Times New Roman" w:hAnsi="Times New Roman" w:cs="Times New Roman"/>
          <w:sz w:val="24"/>
          <w:szCs w:val="24"/>
        </w:rPr>
        <w:t>Усть-Илгинского</w:t>
      </w:r>
      <w:r w:rsidRPr="000D25C8">
        <w:rPr>
          <w:rFonts w:ascii="Times New Roman" w:hAnsi="Times New Roman" w:cs="Times New Roman"/>
          <w:sz w:val="24"/>
          <w:szCs w:val="24"/>
        </w:rPr>
        <w:t xml:space="preserve">  сельского поселения, содержащий утвержденные Решением Думы </w:t>
      </w:r>
      <w:r>
        <w:rPr>
          <w:rFonts w:ascii="Times New Roman" w:hAnsi="Times New Roman" w:cs="Times New Roman"/>
          <w:sz w:val="24"/>
          <w:szCs w:val="24"/>
        </w:rPr>
        <w:t>Усть-Илгинского</w:t>
      </w:r>
      <w:r w:rsidRPr="000D25C8">
        <w:rPr>
          <w:rFonts w:ascii="Times New Roman" w:hAnsi="Times New Roman" w:cs="Times New Roman"/>
          <w:sz w:val="24"/>
          <w:szCs w:val="24"/>
        </w:rPr>
        <w:t xml:space="preserve">  сельского поселения о бюджете </w:t>
      </w:r>
      <w:r>
        <w:rPr>
          <w:rFonts w:ascii="Times New Roman" w:hAnsi="Times New Roman" w:cs="Times New Roman"/>
          <w:sz w:val="24"/>
          <w:szCs w:val="24"/>
        </w:rPr>
        <w:t>Усть-Илгинского</w:t>
      </w:r>
      <w:r w:rsidRPr="000D25C8">
        <w:rPr>
          <w:rFonts w:ascii="Times New Roman" w:hAnsi="Times New Roman" w:cs="Times New Roman"/>
          <w:sz w:val="24"/>
          <w:szCs w:val="24"/>
        </w:rPr>
        <w:t xml:space="preserve">  сельского поселения на очередной финансовый год и плановый период объемы средств бюджета </w:t>
      </w:r>
      <w:r>
        <w:rPr>
          <w:rFonts w:ascii="Times New Roman" w:hAnsi="Times New Roman" w:cs="Times New Roman"/>
          <w:sz w:val="24"/>
          <w:szCs w:val="24"/>
        </w:rPr>
        <w:t>Усть-Илгинского</w:t>
      </w:r>
      <w:r w:rsidRPr="000D25C8">
        <w:rPr>
          <w:rFonts w:ascii="Times New Roman" w:hAnsi="Times New Roman" w:cs="Times New Roman"/>
          <w:sz w:val="24"/>
          <w:szCs w:val="24"/>
        </w:rPr>
        <w:t xml:space="preserve">  сельского поселения на исполнение соответствующих расходных обязательств в очередном финансовом году и в плановом периоде.</w:t>
      </w:r>
    </w:p>
    <w:p w:rsidR="00801120" w:rsidRPr="000D25C8" w:rsidRDefault="00801120" w:rsidP="00740C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5C8">
        <w:rPr>
          <w:rFonts w:ascii="Times New Roman" w:hAnsi="Times New Roman" w:cs="Times New Roman"/>
          <w:sz w:val="24"/>
          <w:szCs w:val="24"/>
        </w:rPr>
        <w:t xml:space="preserve">3. Главные распорядители средств бюджета </w:t>
      </w:r>
      <w:r>
        <w:rPr>
          <w:rFonts w:ascii="Times New Roman" w:hAnsi="Times New Roman" w:cs="Times New Roman"/>
          <w:sz w:val="24"/>
          <w:szCs w:val="24"/>
        </w:rPr>
        <w:t>Усть-Илгинского</w:t>
      </w:r>
      <w:r w:rsidRPr="000D25C8">
        <w:rPr>
          <w:rFonts w:ascii="Times New Roman" w:hAnsi="Times New Roman" w:cs="Times New Roman"/>
          <w:sz w:val="24"/>
          <w:szCs w:val="24"/>
        </w:rPr>
        <w:t xml:space="preserve"> сельского поселения  ежегодно по форме реестра согласно приложению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5C8">
        <w:rPr>
          <w:rFonts w:ascii="Times New Roman" w:hAnsi="Times New Roman" w:cs="Times New Roman"/>
          <w:sz w:val="24"/>
          <w:szCs w:val="24"/>
        </w:rPr>
        <w:t>1 к настоящему Поряд</w:t>
      </w:r>
      <w:r>
        <w:rPr>
          <w:rFonts w:ascii="Times New Roman" w:hAnsi="Times New Roman" w:cs="Times New Roman"/>
          <w:sz w:val="24"/>
          <w:szCs w:val="24"/>
        </w:rPr>
        <w:t>ку представляют в администрацию Усть-Илгинского  сельского поселения:</w:t>
      </w:r>
    </w:p>
    <w:p w:rsidR="00801120" w:rsidRPr="000D25C8" w:rsidRDefault="00801120" w:rsidP="00144B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25C8">
        <w:rPr>
          <w:rFonts w:ascii="Times New Roman" w:hAnsi="Times New Roman" w:cs="Times New Roman"/>
          <w:sz w:val="24"/>
          <w:szCs w:val="24"/>
        </w:rPr>
        <w:t xml:space="preserve">не позднее 15 мая текущего года - предварительный реестр расходных обязательств главного распорядителя средств бюджета </w:t>
      </w:r>
      <w:r>
        <w:rPr>
          <w:rFonts w:ascii="Times New Roman" w:hAnsi="Times New Roman" w:cs="Times New Roman"/>
          <w:sz w:val="24"/>
          <w:szCs w:val="24"/>
        </w:rPr>
        <w:t>Усть-Илгинского</w:t>
      </w:r>
      <w:r w:rsidRPr="000D25C8">
        <w:rPr>
          <w:rFonts w:ascii="Times New Roman" w:hAnsi="Times New Roman" w:cs="Times New Roman"/>
          <w:sz w:val="24"/>
          <w:szCs w:val="24"/>
        </w:rPr>
        <w:t xml:space="preserve">  сельского поселения;</w:t>
      </w:r>
    </w:p>
    <w:p w:rsidR="00801120" w:rsidRPr="000D25C8" w:rsidRDefault="00801120" w:rsidP="00144B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25C8">
        <w:rPr>
          <w:rFonts w:ascii="Times New Roman" w:hAnsi="Times New Roman" w:cs="Times New Roman"/>
          <w:sz w:val="24"/>
          <w:szCs w:val="24"/>
        </w:rPr>
        <w:t xml:space="preserve">не позднее 1 октября текущего года - плановый реестр расходных обязательств главного распорядителя средств бюджета </w:t>
      </w:r>
      <w:r>
        <w:rPr>
          <w:rFonts w:ascii="Times New Roman" w:hAnsi="Times New Roman" w:cs="Times New Roman"/>
          <w:sz w:val="24"/>
          <w:szCs w:val="24"/>
        </w:rPr>
        <w:t>Усть-Илгинского</w:t>
      </w:r>
      <w:r w:rsidRPr="000D25C8">
        <w:rPr>
          <w:rFonts w:ascii="Times New Roman" w:hAnsi="Times New Roman" w:cs="Times New Roman"/>
          <w:sz w:val="24"/>
          <w:szCs w:val="24"/>
        </w:rPr>
        <w:t xml:space="preserve">  сельского поселения;</w:t>
      </w:r>
    </w:p>
    <w:p w:rsidR="00801120" w:rsidRPr="000D25C8" w:rsidRDefault="00801120" w:rsidP="00144B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25C8">
        <w:rPr>
          <w:rFonts w:ascii="Times New Roman" w:hAnsi="Times New Roman" w:cs="Times New Roman"/>
          <w:sz w:val="24"/>
          <w:szCs w:val="24"/>
        </w:rPr>
        <w:t>не позднее 10 дней со дня опубли</w:t>
      </w:r>
      <w:r>
        <w:rPr>
          <w:rFonts w:ascii="Times New Roman" w:hAnsi="Times New Roman" w:cs="Times New Roman"/>
          <w:sz w:val="24"/>
          <w:szCs w:val="24"/>
        </w:rPr>
        <w:t>кования Решения Думы  о бюджете Усть-Илгинского</w:t>
      </w:r>
      <w:r w:rsidRPr="000D25C8">
        <w:rPr>
          <w:rFonts w:ascii="Times New Roman" w:hAnsi="Times New Roman" w:cs="Times New Roman"/>
          <w:sz w:val="24"/>
          <w:szCs w:val="24"/>
        </w:rPr>
        <w:t xml:space="preserve">  сельского поселения на очередной финансовый год и плановый период - уточненный реестр расходных обязательств главного распорядителя средств бюджета </w:t>
      </w:r>
      <w:r>
        <w:rPr>
          <w:rFonts w:ascii="Times New Roman" w:hAnsi="Times New Roman" w:cs="Times New Roman"/>
          <w:sz w:val="24"/>
          <w:szCs w:val="24"/>
        </w:rPr>
        <w:t>Усть-Илгинского</w:t>
      </w:r>
      <w:r w:rsidRPr="000D25C8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801120" w:rsidRPr="000D25C8" w:rsidRDefault="00801120" w:rsidP="00740C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D25C8">
        <w:rPr>
          <w:rFonts w:ascii="Times New Roman" w:hAnsi="Times New Roman" w:cs="Times New Roman"/>
          <w:sz w:val="24"/>
          <w:szCs w:val="24"/>
        </w:rPr>
        <w:t xml:space="preserve">. Расходные обязательства </w:t>
      </w:r>
      <w:r>
        <w:rPr>
          <w:rFonts w:ascii="Times New Roman" w:hAnsi="Times New Roman" w:cs="Times New Roman"/>
          <w:sz w:val="24"/>
          <w:szCs w:val="24"/>
        </w:rPr>
        <w:t>Усть-Илгинского</w:t>
      </w:r>
      <w:r w:rsidRPr="000D25C8">
        <w:rPr>
          <w:rFonts w:ascii="Times New Roman" w:hAnsi="Times New Roman" w:cs="Times New Roman"/>
          <w:sz w:val="24"/>
          <w:szCs w:val="24"/>
        </w:rPr>
        <w:t xml:space="preserve">  сельского поселения, не включенные в реестр расходных обязательств </w:t>
      </w:r>
      <w:r>
        <w:rPr>
          <w:rFonts w:ascii="Times New Roman" w:hAnsi="Times New Roman" w:cs="Times New Roman"/>
          <w:sz w:val="24"/>
          <w:szCs w:val="24"/>
        </w:rPr>
        <w:t>Усть-Илгинского</w:t>
      </w:r>
      <w:r w:rsidRPr="000D25C8">
        <w:rPr>
          <w:rFonts w:ascii="Times New Roman" w:hAnsi="Times New Roman" w:cs="Times New Roman"/>
          <w:sz w:val="24"/>
          <w:szCs w:val="24"/>
        </w:rPr>
        <w:t xml:space="preserve">  сельского поселения, не подлежат учету в составе бюджета </w:t>
      </w:r>
      <w:r>
        <w:rPr>
          <w:rFonts w:ascii="Times New Roman" w:hAnsi="Times New Roman" w:cs="Times New Roman"/>
          <w:sz w:val="24"/>
          <w:szCs w:val="24"/>
        </w:rPr>
        <w:t>Усть-Илгинского</w:t>
      </w:r>
      <w:r w:rsidRPr="000D25C8">
        <w:rPr>
          <w:rFonts w:ascii="Times New Roman" w:hAnsi="Times New Roman" w:cs="Times New Roman"/>
          <w:sz w:val="24"/>
          <w:szCs w:val="24"/>
        </w:rPr>
        <w:t xml:space="preserve">  сельского поселения  действующих обязательств при разработке проекта  Решения </w:t>
      </w:r>
      <w:r>
        <w:rPr>
          <w:rFonts w:ascii="Times New Roman" w:hAnsi="Times New Roman" w:cs="Times New Roman"/>
          <w:sz w:val="24"/>
          <w:szCs w:val="24"/>
        </w:rPr>
        <w:t>Думы Усть-Илгинского</w:t>
      </w:r>
      <w:r w:rsidRPr="000D25C8">
        <w:rPr>
          <w:rFonts w:ascii="Times New Roman" w:hAnsi="Times New Roman" w:cs="Times New Roman"/>
          <w:sz w:val="24"/>
          <w:szCs w:val="24"/>
        </w:rPr>
        <w:t xml:space="preserve">  сельского поселения о бюджете </w:t>
      </w:r>
      <w:r>
        <w:rPr>
          <w:rFonts w:ascii="Times New Roman" w:hAnsi="Times New Roman" w:cs="Times New Roman"/>
          <w:sz w:val="24"/>
          <w:szCs w:val="24"/>
        </w:rPr>
        <w:t>Усть-Илгинского</w:t>
      </w:r>
      <w:r w:rsidRPr="000D25C8">
        <w:rPr>
          <w:rFonts w:ascii="Times New Roman" w:hAnsi="Times New Roman" w:cs="Times New Roman"/>
          <w:sz w:val="24"/>
          <w:szCs w:val="24"/>
        </w:rPr>
        <w:t xml:space="preserve">  сельского поселения на очередной финансовый год и плановый период.</w:t>
      </w:r>
    </w:p>
    <w:p w:rsidR="00801120" w:rsidRPr="000D25C8" w:rsidRDefault="00801120" w:rsidP="00740C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D25C8">
        <w:rPr>
          <w:rFonts w:ascii="Times New Roman" w:hAnsi="Times New Roman" w:cs="Times New Roman"/>
          <w:sz w:val="24"/>
          <w:szCs w:val="24"/>
        </w:rPr>
        <w:t>. Реестр расходных обязательств главного</w:t>
      </w:r>
      <w:r>
        <w:rPr>
          <w:rFonts w:ascii="Times New Roman" w:hAnsi="Times New Roman" w:cs="Times New Roman"/>
          <w:sz w:val="24"/>
          <w:szCs w:val="24"/>
        </w:rPr>
        <w:t xml:space="preserve"> распорядителя средств бюджета Усть-Илгинского </w:t>
      </w:r>
      <w:r w:rsidRPr="000D25C8">
        <w:rPr>
          <w:rFonts w:ascii="Times New Roman" w:hAnsi="Times New Roman" w:cs="Times New Roman"/>
          <w:sz w:val="24"/>
          <w:szCs w:val="24"/>
        </w:rPr>
        <w:t xml:space="preserve">сельского поселения представляется  в администрацию </w:t>
      </w:r>
      <w:r>
        <w:rPr>
          <w:rFonts w:ascii="Times New Roman" w:hAnsi="Times New Roman" w:cs="Times New Roman"/>
          <w:sz w:val="24"/>
          <w:szCs w:val="24"/>
        </w:rPr>
        <w:t>Усть-Илгинского</w:t>
      </w:r>
      <w:r w:rsidRPr="000D25C8">
        <w:rPr>
          <w:rFonts w:ascii="Times New Roman" w:hAnsi="Times New Roman" w:cs="Times New Roman"/>
          <w:sz w:val="24"/>
          <w:szCs w:val="24"/>
        </w:rPr>
        <w:t xml:space="preserve">  сельского поселения с сопроводительным письмом руководителя главного распорядителя средств бюджета </w:t>
      </w:r>
      <w:r>
        <w:rPr>
          <w:rFonts w:ascii="Times New Roman" w:hAnsi="Times New Roman" w:cs="Times New Roman"/>
          <w:sz w:val="24"/>
          <w:szCs w:val="24"/>
        </w:rPr>
        <w:t>Усть-Илгинского</w:t>
      </w:r>
      <w:r w:rsidRPr="000D25C8">
        <w:rPr>
          <w:rFonts w:ascii="Times New Roman" w:hAnsi="Times New Roman" w:cs="Times New Roman"/>
          <w:sz w:val="24"/>
          <w:szCs w:val="24"/>
        </w:rPr>
        <w:t xml:space="preserve">  сельского поселения на бумажном носителе и в электронном виде.</w:t>
      </w:r>
    </w:p>
    <w:p w:rsidR="00801120" w:rsidRPr="00F24DE7" w:rsidRDefault="00801120" w:rsidP="00F24D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D25C8">
        <w:rPr>
          <w:rFonts w:ascii="Times New Roman" w:hAnsi="Times New Roman" w:cs="Times New Roman"/>
          <w:sz w:val="24"/>
          <w:szCs w:val="24"/>
        </w:rPr>
        <w:t xml:space="preserve">. Главные распорядители средств бюджета </w:t>
      </w:r>
      <w:r>
        <w:rPr>
          <w:rFonts w:ascii="Times New Roman" w:hAnsi="Times New Roman" w:cs="Times New Roman"/>
          <w:sz w:val="24"/>
          <w:szCs w:val="24"/>
        </w:rPr>
        <w:t>Усть-Илгинского</w:t>
      </w:r>
      <w:r w:rsidRPr="000D25C8">
        <w:rPr>
          <w:rFonts w:ascii="Times New Roman" w:hAnsi="Times New Roman" w:cs="Times New Roman"/>
          <w:sz w:val="24"/>
          <w:szCs w:val="24"/>
        </w:rPr>
        <w:t xml:space="preserve">  сельского поселения  несут ответственность за достоверность и своевременное представление реестров расходных обязательств главного распорядителя средств бюджета </w:t>
      </w:r>
      <w:r>
        <w:rPr>
          <w:rFonts w:ascii="Times New Roman" w:hAnsi="Times New Roman" w:cs="Times New Roman"/>
          <w:sz w:val="24"/>
          <w:szCs w:val="24"/>
        </w:rPr>
        <w:t>Усть-Илгинского</w:t>
      </w:r>
      <w:r w:rsidRPr="000D25C8">
        <w:rPr>
          <w:rFonts w:ascii="Times New Roman" w:hAnsi="Times New Roman" w:cs="Times New Roman"/>
          <w:sz w:val="24"/>
          <w:szCs w:val="24"/>
        </w:rPr>
        <w:t xml:space="preserve">  сельского поселения в администрацию </w:t>
      </w:r>
      <w:r>
        <w:rPr>
          <w:rFonts w:ascii="Times New Roman" w:hAnsi="Times New Roman" w:cs="Times New Roman"/>
          <w:sz w:val="24"/>
          <w:szCs w:val="24"/>
        </w:rPr>
        <w:t>Усть-Илгинского</w:t>
      </w:r>
      <w:r w:rsidRPr="000D2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в соответствии с </w:t>
      </w:r>
      <w:r w:rsidRPr="000D25C8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F24DE7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801120" w:rsidRDefault="00801120" w:rsidP="00F24D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DE7">
        <w:rPr>
          <w:rFonts w:ascii="Times New Roman" w:hAnsi="Times New Roman" w:cs="Times New Roman"/>
          <w:sz w:val="24"/>
          <w:szCs w:val="24"/>
        </w:rPr>
        <w:t xml:space="preserve">7. Администрация Усть-Илгинского сельского поселения представляет реестр расходных обязательств Усть-Илгинского  сельского поселения в   администрацию МО «Жигаловский  район» в порядке и сроки, установленные постановлением администрации МО «Жигаловский   район». </w:t>
      </w:r>
    </w:p>
    <w:p w:rsidR="00801120" w:rsidRDefault="00801120" w:rsidP="00F24D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1120" w:rsidRDefault="00801120" w:rsidP="00F24D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1120" w:rsidRDefault="00801120" w:rsidP="00F24DE7">
      <w:pPr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801120" w:rsidSect="006C0B91">
          <w:pgSz w:w="11906" w:h="16800"/>
          <w:pgMar w:top="567" w:right="799" w:bottom="567" w:left="1100" w:header="720" w:footer="720" w:gutter="0"/>
          <w:cols w:space="720"/>
          <w:docGrid w:linePitch="360"/>
        </w:sectPr>
      </w:pPr>
    </w:p>
    <w:p w:rsidR="00801120" w:rsidRDefault="00801120" w:rsidP="00583EAE">
      <w:pPr>
        <w:jc w:val="right"/>
      </w:pPr>
      <w:r>
        <w:t>Приложение 1</w:t>
      </w:r>
    </w:p>
    <w:p w:rsidR="00801120" w:rsidRDefault="00801120" w:rsidP="00583EAE">
      <w:pPr>
        <w:jc w:val="right"/>
      </w:pPr>
      <w:r>
        <w:t xml:space="preserve">к Порядку представления реестров расходных обязательств </w:t>
      </w:r>
    </w:p>
    <w:p w:rsidR="00801120" w:rsidRDefault="00801120" w:rsidP="00583EAE">
      <w:pPr>
        <w:jc w:val="right"/>
      </w:pPr>
      <w:r>
        <w:t>Усть-Илгинского сельского поселения</w:t>
      </w:r>
    </w:p>
    <w:p w:rsidR="00801120" w:rsidRDefault="00801120" w:rsidP="00583EAE">
      <w:pPr>
        <w:jc w:val="center"/>
        <w:rPr>
          <w:b/>
          <w:bCs/>
        </w:rPr>
      </w:pPr>
    </w:p>
    <w:p w:rsidR="00801120" w:rsidRDefault="00801120" w:rsidP="00583EAE">
      <w:pPr>
        <w:jc w:val="center"/>
        <w:rPr>
          <w:b/>
          <w:bCs/>
        </w:rPr>
      </w:pPr>
      <w:r>
        <w:rPr>
          <w:b/>
          <w:bCs/>
        </w:rPr>
        <w:t>Форма для представления сводного реестра РО Усть-Илгинского сельского поселения</w:t>
      </w:r>
    </w:p>
    <w:tbl>
      <w:tblPr>
        <w:tblpPr w:leftFromText="180" w:rightFromText="180" w:vertAnchor="text" w:horzAnchor="margin" w:tblpY="167"/>
        <w:tblW w:w="157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1"/>
        <w:gridCol w:w="5789"/>
        <w:gridCol w:w="771"/>
        <w:gridCol w:w="1349"/>
        <w:gridCol w:w="560"/>
        <w:gridCol w:w="936"/>
        <w:gridCol w:w="936"/>
        <w:gridCol w:w="687"/>
        <w:gridCol w:w="901"/>
        <w:gridCol w:w="988"/>
        <w:gridCol w:w="1092"/>
        <w:gridCol w:w="907"/>
      </w:tblGrid>
      <w:tr w:rsidR="00801120">
        <w:trPr>
          <w:cantSplit/>
          <w:trHeight w:val="945"/>
        </w:trPr>
        <w:tc>
          <w:tcPr>
            <w:tcW w:w="871" w:type="dxa"/>
            <w:vMerge w:val="restart"/>
            <w:tcBorders>
              <w:top w:val="single" w:sz="12" w:space="0" w:color="auto"/>
            </w:tcBorders>
            <w:vAlign w:val="center"/>
          </w:tcPr>
          <w:p w:rsidR="00801120" w:rsidRDefault="00801120" w:rsidP="001238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РО</w:t>
            </w:r>
          </w:p>
        </w:tc>
        <w:tc>
          <w:tcPr>
            <w:tcW w:w="5789" w:type="dxa"/>
            <w:vMerge w:val="restart"/>
            <w:tcBorders>
              <w:top w:val="single" w:sz="12" w:space="0" w:color="auto"/>
            </w:tcBorders>
            <w:vAlign w:val="center"/>
          </w:tcPr>
          <w:p w:rsidR="00801120" w:rsidRDefault="00801120" w:rsidP="001238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РО</w:t>
            </w:r>
          </w:p>
        </w:tc>
        <w:tc>
          <w:tcPr>
            <w:tcW w:w="2120" w:type="dxa"/>
            <w:gridSpan w:val="2"/>
            <w:tcBorders>
              <w:top w:val="single" w:sz="12" w:space="0" w:color="auto"/>
            </w:tcBorders>
            <w:vAlign w:val="center"/>
          </w:tcPr>
          <w:p w:rsidR="00801120" w:rsidRDefault="00801120" w:rsidP="001238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Сведения о ГРБС</w:t>
            </w:r>
          </w:p>
        </w:tc>
        <w:tc>
          <w:tcPr>
            <w:tcW w:w="7007" w:type="dxa"/>
            <w:gridSpan w:val="8"/>
            <w:tcBorders>
              <w:top w:val="single" w:sz="12" w:space="0" w:color="auto"/>
            </w:tcBorders>
            <w:vAlign w:val="center"/>
          </w:tcPr>
          <w:p w:rsidR="00801120" w:rsidRDefault="00801120" w:rsidP="001238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федеральных и областных НПА, договорах, соглашениях,  являющихся основанием возникновения РО и/или определяющих порядок исполнения и финансового обеспечения РО</w:t>
            </w:r>
          </w:p>
        </w:tc>
      </w:tr>
      <w:tr w:rsidR="00801120">
        <w:trPr>
          <w:cantSplit/>
          <w:trHeight w:val="480"/>
        </w:trPr>
        <w:tc>
          <w:tcPr>
            <w:tcW w:w="871" w:type="dxa"/>
            <w:vMerge/>
            <w:vAlign w:val="center"/>
          </w:tcPr>
          <w:p w:rsidR="00801120" w:rsidRDefault="00801120" w:rsidP="001238B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89" w:type="dxa"/>
            <w:vMerge/>
            <w:vAlign w:val="center"/>
          </w:tcPr>
          <w:p w:rsidR="00801120" w:rsidRDefault="00801120" w:rsidP="001238B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1" w:type="dxa"/>
            <w:vMerge w:val="restart"/>
            <w:vAlign w:val="center"/>
          </w:tcPr>
          <w:p w:rsidR="00801120" w:rsidRDefault="00801120" w:rsidP="00123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ГРБС</w:t>
            </w:r>
          </w:p>
        </w:tc>
        <w:tc>
          <w:tcPr>
            <w:tcW w:w="1349" w:type="dxa"/>
            <w:vMerge w:val="restart"/>
            <w:vAlign w:val="center"/>
          </w:tcPr>
          <w:p w:rsidR="00801120" w:rsidRDefault="00801120" w:rsidP="00123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ГРБС</w:t>
            </w:r>
          </w:p>
        </w:tc>
        <w:tc>
          <w:tcPr>
            <w:tcW w:w="560" w:type="dxa"/>
            <w:vMerge w:val="restart"/>
            <w:vAlign w:val="center"/>
          </w:tcPr>
          <w:p w:rsidR="00801120" w:rsidRDefault="00801120" w:rsidP="00123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 </w:t>
            </w:r>
          </w:p>
        </w:tc>
        <w:tc>
          <w:tcPr>
            <w:tcW w:w="936" w:type="dxa"/>
            <w:vMerge w:val="restart"/>
            <w:vAlign w:val="center"/>
          </w:tcPr>
          <w:p w:rsidR="00801120" w:rsidRDefault="00801120" w:rsidP="00123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источник принятия </w:t>
            </w:r>
          </w:p>
        </w:tc>
        <w:tc>
          <w:tcPr>
            <w:tcW w:w="936" w:type="dxa"/>
            <w:vMerge w:val="restart"/>
            <w:vAlign w:val="center"/>
          </w:tcPr>
          <w:p w:rsidR="00801120" w:rsidRDefault="00801120" w:rsidP="00123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принятия </w:t>
            </w:r>
          </w:p>
        </w:tc>
        <w:tc>
          <w:tcPr>
            <w:tcW w:w="687" w:type="dxa"/>
            <w:vMerge w:val="restart"/>
            <w:vAlign w:val="center"/>
          </w:tcPr>
          <w:p w:rsidR="00801120" w:rsidRDefault="00801120" w:rsidP="00123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</w:t>
            </w:r>
          </w:p>
        </w:tc>
        <w:tc>
          <w:tcPr>
            <w:tcW w:w="901" w:type="dxa"/>
            <w:vMerge w:val="restart"/>
            <w:vAlign w:val="center"/>
          </w:tcPr>
          <w:p w:rsidR="00801120" w:rsidRDefault="00801120" w:rsidP="00123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название </w:t>
            </w:r>
          </w:p>
        </w:tc>
        <w:tc>
          <w:tcPr>
            <w:tcW w:w="988" w:type="dxa"/>
            <w:vMerge w:val="restart"/>
            <w:vAlign w:val="center"/>
          </w:tcPr>
          <w:p w:rsidR="00801120" w:rsidRDefault="00801120" w:rsidP="00123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статья, пункт, подпункт, абзац </w:t>
            </w:r>
          </w:p>
        </w:tc>
        <w:tc>
          <w:tcPr>
            <w:tcW w:w="1092" w:type="dxa"/>
            <w:vMerge w:val="restart"/>
            <w:vAlign w:val="center"/>
          </w:tcPr>
          <w:p w:rsidR="00801120" w:rsidRDefault="00801120" w:rsidP="00123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вступления в силу</w:t>
            </w:r>
          </w:p>
        </w:tc>
        <w:tc>
          <w:tcPr>
            <w:tcW w:w="907" w:type="dxa"/>
            <w:vMerge w:val="restart"/>
            <w:vAlign w:val="center"/>
          </w:tcPr>
          <w:p w:rsidR="00801120" w:rsidRDefault="00801120" w:rsidP="00123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действия</w:t>
            </w:r>
          </w:p>
        </w:tc>
      </w:tr>
      <w:tr w:rsidR="00801120">
        <w:trPr>
          <w:cantSplit/>
          <w:trHeight w:val="990"/>
        </w:trPr>
        <w:tc>
          <w:tcPr>
            <w:tcW w:w="871" w:type="dxa"/>
            <w:vMerge/>
            <w:vAlign w:val="center"/>
          </w:tcPr>
          <w:p w:rsidR="00801120" w:rsidRDefault="00801120" w:rsidP="001238B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89" w:type="dxa"/>
            <w:vMerge/>
            <w:vAlign w:val="center"/>
          </w:tcPr>
          <w:p w:rsidR="00801120" w:rsidRDefault="00801120" w:rsidP="001238B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1" w:type="dxa"/>
            <w:vMerge/>
            <w:vAlign w:val="center"/>
          </w:tcPr>
          <w:p w:rsidR="00801120" w:rsidRDefault="00801120" w:rsidP="001238B9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vAlign w:val="center"/>
          </w:tcPr>
          <w:p w:rsidR="00801120" w:rsidRDefault="00801120" w:rsidP="001238B9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vAlign w:val="center"/>
          </w:tcPr>
          <w:p w:rsidR="00801120" w:rsidRDefault="00801120" w:rsidP="001238B9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801120" w:rsidRDefault="00801120" w:rsidP="001238B9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801120" w:rsidRDefault="00801120" w:rsidP="001238B9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801120" w:rsidRDefault="00801120" w:rsidP="001238B9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  <w:vMerge/>
            <w:vAlign w:val="center"/>
          </w:tcPr>
          <w:p w:rsidR="00801120" w:rsidRDefault="00801120" w:rsidP="001238B9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801120" w:rsidRDefault="00801120" w:rsidP="001238B9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801120" w:rsidRDefault="00801120" w:rsidP="001238B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801120" w:rsidRDefault="00801120" w:rsidP="001238B9">
            <w:pPr>
              <w:rPr>
                <w:sz w:val="18"/>
                <w:szCs w:val="18"/>
              </w:rPr>
            </w:pPr>
          </w:p>
        </w:tc>
      </w:tr>
      <w:tr w:rsidR="00801120">
        <w:trPr>
          <w:trHeight w:val="270"/>
        </w:trPr>
        <w:tc>
          <w:tcPr>
            <w:tcW w:w="871" w:type="dxa"/>
            <w:tcBorders>
              <w:bottom w:val="single" w:sz="12" w:space="0" w:color="auto"/>
            </w:tcBorders>
            <w:vAlign w:val="center"/>
          </w:tcPr>
          <w:p w:rsidR="00801120" w:rsidRDefault="00801120" w:rsidP="00123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89" w:type="dxa"/>
            <w:tcBorders>
              <w:bottom w:val="single" w:sz="12" w:space="0" w:color="auto"/>
            </w:tcBorders>
            <w:vAlign w:val="center"/>
          </w:tcPr>
          <w:p w:rsidR="00801120" w:rsidRDefault="00801120" w:rsidP="00123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71" w:type="dxa"/>
            <w:tcBorders>
              <w:bottom w:val="single" w:sz="12" w:space="0" w:color="auto"/>
            </w:tcBorders>
            <w:vAlign w:val="center"/>
          </w:tcPr>
          <w:p w:rsidR="00801120" w:rsidRDefault="00801120" w:rsidP="00123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49" w:type="dxa"/>
            <w:tcBorders>
              <w:bottom w:val="single" w:sz="12" w:space="0" w:color="auto"/>
            </w:tcBorders>
            <w:vAlign w:val="center"/>
          </w:tcPr>
          <w:p w:rsidR="00801120" w:rsidRDefault="00801120" w:rsidP="00123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801120" w:rsidRDefault="00801120" w:rsidP="00123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vAlign w:val="center"/>
          </w:tcPr>
          <w:p w:rsidR="00801120" w:rsidRDefault="00801120" w:rsidP="00123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vAlign w:val="center"/>
          </w:tcPr>
          <w:p w:rsidR="00801120" w:rsidRDefault="00801120" w:rsidP="00123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vAlign w:val="center"/>
          </w:tcPr>
          <w:p w:rsidR="00801120" w:rsidRDefault="00801120" w:rsidP="00123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01" w:type="dxa"/>
            <w:tcBorders>
              <w:bottom w:val="single" w:sz="12" w:space="0" w:color="auto"/>
            </w:tcBorders>
            <w:vAlign w:val="center"/>
          </w:tcPr>
          <w:p w:rsidR="00801120" w:rsidRDefault="00801120" w:rsidP="00123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88" w:type="dxa"/>
            <w:tcBorders>
              <w:bottom w:val="single" w:sz="12" w:space="0" w:color="auto"/>
            </w:tcBorders>
            <w:vAlign w:val="center"/>
          </w:tcPr>
          <w:p w:rsidR="00801120" w:rsidRDefault="00801120" w:rsidP="00123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92" w:type="dxa"/>
            <w:tcBorders>
              <w:bottom w:val="single" w:sz="12" w:space="0" w:color="auto"/>
            </w:tcBorders>
            <w:vAlign w:val="center"/>
          </w:tcPr>
          <w:p w:rsidR="00801120" w:rsidRDefault="00801120" w:rsidP="00123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801120" w:rsidRDefault="00801120" w:rsidP="00123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801120">
        <w:trPr>
          <w:trHeight w:val="675"/>
        </w:trPr>
        <w:tc>
          <w:tcPr>
            <w:tcW w:w="871" w:type="dxa"/>
            <w:vAlign w:val="center"/>
          </w:tcPr>
          <w:p w:rsidR="00801120" w:rsidRDefault="00801120" w:rsidP="00123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89" w:type="dxa"/>
            <w:vAlign w:val="center"/>
          </w:tcPr>
          <w:p w:rsidR="00801120" w:rsidRDefault="00801120" w:rsidP="001238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РО поселения Усть -Илгинского сельского поселения </w:t>
            </w:r>
          </w:p>
        </w:tc>
        <w:tc>
          <w:tcPr>
            <w:tcW w:w="771" w:type="dxa"/>
            <w:vAlign w:val="bottom"/>
          </w:tcPr>
          <w:p w:rsidR="00801120" w:rsidRDefault="00801120" w:rsidP="00123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49" w:type="dxa"/>
            <w:vAlign w:val="bottom"/>
          </w:tcPr>
          <w:p w:rsidR="00801120" w:rsidRDefault="00801120" w:rsidP="00123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vAlign w:val="bottom"/>
          </w:tcPr>
          <w:p w:rsidR="00801120" w:rsidRDefault="00801120" w:rsidP="00123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6" w:type="dxa"/>
            <w:vAlign w:val="bottom"/>
          </w:tcPr>
          <w:p w:rsidR="00801120" w:rsidRDefault="00801120" w:rsidP="00123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6" w:type="dxa"/>
            <w:vAlign w:val="bottom"/>
          </w:tcPr>
          <w:p w:rsidR="00801120" w:rsidRDefault="00801120" w:rsidP="00123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87" w:type="dxa"/>
            <w:vAlign w:val="bottom"/>
          </w:tcPr>
          <w:p w:rsidR="00801120" w:rsidRDefault="00801120" w:rsidP="00123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vAlign w:val="bottom"/>
          </w:tcPr>
          <w:p w:rsidR="00801120" w:rsidRDefault="00801120" w:rsidP="00123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8" w:type="dxa"/>
            <w:vAlign w:val="bottom"/>
          </w:tcPr>
          <w:p w:rsidR="00801120" w:rsidRDefault="00801120" w:rsidP="00123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2" w:type="dxa"/>
            <w:vAlign w:val="bottom"/>
          </w:tcPr>
          <w:p w:rsidR="00801120" w:rsidRDefault="00801120" w:rsidP="00123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  <w:vAlign w:val="bottom"/>
          </w:tcPr>
          <w:p w:rsidR="00801120" w:rsidRDefault="00801120" w:rsidP="00123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801120">
        <w:trPr>
          <w:trHeight w:val="255"/>
        </w:trPr>
        <w:tc>
          <w:tcPr>
            <w:tcW w:w="871" w:type="dxa"/>
            <w:vAlign w:val="center"/>
          </w:tcPr>
          <w:p w:rsidR="00801120" w:rsidRDefault="00801120" w:rsidP="001238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89" w:type="dxa"/>
            <w:vAlign w:val="bottom"/>
          </w:tcPr>
          <w:p w:rsidR="00801120" w:rsidRDefault="00801120" w:rsidP="00123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71" w:type="dxa"/>
            <w:vAlign w:val="bottom"/>
          </w:tcPr>
          <w:p w:rsidR="00801120" w:rsidRDefault="00801120" w:rsidP="00123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49" w:type="dxa"/>
            <w:vAlign w:val="bottom"/>
          </w:tcPr>
          <w:p w:rsidR="00801120" w:rsidRDefault="00801120" w:rsidP="00123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vAlign w:val="bottom"/>
          </w:tcPr>
          <w:p w:rsidR="00801120" w:rsidRDefault="00801120" w:rsidP="00123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6" w:type="dxa"/>
            <w:vAlign w:val="bottom"/>
          </w:tcPr>
          <w:p w:rsidR="00801120" w:rsidRDefault="00801120" w:rsidP="00123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6" w:type="dxa"/>
            <w:vAlign w:val="bottom"/>
          </w:tcPr>
          <w:p w:rsidR="00801120" w:rsidRDefault="00801120" w:rsidP="00123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87" w:type="dxa"/>
            <w:vAlign w:val="bottom"/>
          </w:tcPr>
          <w:p w:rsidR="00801120" w:rsidRDefault="00801120" w:rsidP="00123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vAlign w:val="bottom"/>
          </w:tcPr>
          <w:p w:rsidR="00801120" w:rsidRDefault="00801120" w:rsidP="00123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8" w:type="dxa"/>
            <w:vAlign w:val="bottom"/>
          </w:tcPr>
          <w:p w:rsidR="00801120" w:rsidRDefault="00801120" w:rsidP="00123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2" w:type="dxa"/>
            <w:vAlign w:val="bottom"/>
          </w:tcPr>
          <w:p w:rsidR="00801120" w:rsidRDefault="00801120" w:rsidP="00123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  <w:vAlign w:val="bottom"/>
          </w:tcPr>
          <w:p w:rsidR="00801120" w:rsidRDefault="00801120" w:rsidP="00123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801120">
        <w:trPr>
          <w:trHeight w:val="255"/>
        </w:trPr>
        <w:tc>
          <w:tcPr>
            <w:tcW w:w="871" w:type="dxa"/>
            <w:vAlign w:val="center"/>
          </w:tcPr>
          <w:p w:rsidR="00801120" w:rsidRDefault="00801120" w:rsidP="001238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89" w:type="dxa"/>
            <w:vAlign w:val="bottom"/>
          </w:tcPr>
          <w:p w:rsidR="00801120" w:rsidRDefault="00801120" w:rsidP="00123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71" w:type="dxa"/>
            <w:vAlign w:val="bottom"/>
          </w:tcPr>
          <w:p w:rsidR="00801120" w:rsidRDefault="00801120" w:rsidP="00123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49" w:type="dxa"/>
            <w:vAlign w:val="bottom"/>
          </w:tcPr>
          <w:p w:rsidR="00801120" w:rsidRDefault="00801120" w:rsidP="00123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vAlign w:val="bottom"/>
          </w:tcPr>
          <w:p w:rsidR="00801120" w:rsidRDefault="00801120" w:rsidP="00123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6" w:type="dxa"/>
            <w:vAlign w:val="bottom"/>
          </w:tcPr>
          <w:p w:rsidR="00801120" w:rsidRDefault="00801120" w:rsidP="00123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6" w:type="dxa"/>
            <w:vAlign w:val="bottom"/>
          </w:tcPr>
          <w:p w:rsidR="00801120" w:rsidRDefault="00801120" w:rsidP="00123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87" w:type="dxa"/>
            <w:vAlign w:val="bottom"/>
          </w:tcPr>
          <w:p w:rsidR="00801120" w:rsidRDefault="00801120" w:rsidP="00123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vAlign w:val="bottom"/>
          </w:tcPr>
          <w:p w:rsidR="00801120" w:rsidRDefault="00801120" w:rsidP="00123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8" w:type="dxa"/>
            <w:vAlign w:val="bottom"/>
          </w:tcPr>
          <w:p w:rsidR="00801120" w:rsidRDefault="00801120" w:rsidP="00123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2" w:type="dxa"/>
            <w:vAlign w:val="bottom"/>
          </w:tcPr>
          <w:p w:rsidR="00801120" w:rsidRDefault="00801120" w:rsidP="00123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  <w:vAlign w:val="bottom"/>
          </w:tcPr>
          <w:p w:rsidR="00801120" w:rsidRDefault="00801120" w:rsidP="00123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801120">
        <w:trPr>
          <w:trHeight w:val="270"/>
        </w:trPr>
        <w:tc>
          <w:tcPr>
            <w:tcW w:w="871" w:type="dxa"/>
            <w:tcBorders>
              <w:bottom w:val="single" w:sz="12" w:space="0" w:color="auto"/>
            </w:tcBorders>
            <w:vAlign w:val="center"/>
          </w:tcPr>
          <w:p w:rsidR="00801120" w:rsidRDefault="00801120" w:rsidP="001238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789" w:type="dxa"/>
            <w:tcBorders>
              <w:bottom w:val="single" w:sz="12" w:space="0" w:color="auto"/>
            </w:tcBorders>
            <w:vAlign w:val="bottom"/>
          </w:tcPr>
          <w:p w:rsidR="00801120" w:rsidRDefault="00801120" w:rsidP="00123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bottom w:val="single" w:sz="12" w:space="0" w:color="auto"/>
            </w:tcBorders>
            <w:vAlign w:val="bottom"/>
          </w:tcPr>
          <w:p w:rsidR="00801120" w:rsidRDefault="00801120" w:rsidP="00123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49" w:type="dxa"/>
            <w:tcBorders>
              <w:bottom w:val="single" w:sz="12" w:space="0" w:color="auto"/>
            </w:tcBorders>
            <w:vAlign w:val="bottom"/>
          </w:tcPr>
          <w:p w:rsidR="00801120" w:rsidRDefault="00801120" w:rsidP="00123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bottom w:val="single" w:sz="12" w:space="0" w:color="auto"/>
            </w:tcBorders>
            <w:vAlign w:val="bottom"/>
          </w:tcPr>
          <w:p w:rsidR="00801120" w:rsidRDefault="00801120" w:rsidP="00123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vAlign w:val="bottom"/>
          </w:tcPr>
          <w:p w:rsidR="00801120" w:rsidRDefault="00801120" w:rsidP="00123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vAlign w:val="bottom"/>
          </w:tcPr>
          <w:p w:rsidR="00801120" w:rsidRDefault="00801120" w:rsidP="00123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vAlign w:val="bottom"/>
          </w:tcPr>
          <w:p w:rsidR="00801120" w:rsidRDefault="00801120" w:rsidP="00123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bottom w:val="single" w:sz="12" w:space="0" w:color="auto"/>
            </w:tcBorders>
            <w:vAlign w:val="bottom"/>
          </w:tcPr>
          <w:p w:rsidR="00801120" w:rsidRDefault="00801120" w:rsidP="00123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bottom w:val="single" w:sz="12" w:space="0" w:color="auto"/>
            </w:tcBorders>
            <w:vAlign w:val="bottom"/>
          </w:tcPr>
          <w:p w:rsidR="00801120" w:rsidRDefault="00801120" w:rsidP="00123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bottom w:val="single" w:sz="12" w:space="0" w:color="auto"/>
            </w:tcBorders>
            <w:vAlign w:val="bottom"/>
          </w:tcPr>
          <w:p w:rsidR="00801120" w:rsidRDefault="00801120" w:rsidP="00123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bottom"/>
          </w:tcPr>
          <w:p w:rsidR="00801120" w:rsidRDefault="00801120" w:rsidP="00123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801120" w:rsidRDefault="00801120" w:rsidP="00583EAE">
      <w:pPr>
        <w:jc w:val="center"/>
        <w:rPr>
          <w:b/>
          <w:bCs/>
        </w:rPr>
      </w:pPr>
    </w:p>
    <w:p w:rsidR="00801120" w:rsidRDefault="00801120" w:rsidP="00583EAE">
      <w:pPr>
        <w:jc w:val="center"/>
        <w:rPr>
          <w:b/>
          <w:bCs/>
        </w:rPr>
      </w:pPr>
    </w:p>
    <w:p w:rsidR="00801120" w:rsidRDefault="00801120" w:rsidP="00583EAE">
      <w:pPr>
        <w:jc w:val="center"/>
        <w:rPr>
          <w:b/>
          <w:bCs/>
        </w:rPr>
      </w:pPr>
    </w:p>
    <w:p w:rsidR="00801120" w:rsidRDefault="00801120" w:rsidP="00583EAE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Начало таблицы</w:t>
      </w:r>
    </w:p>
    <w:p w:rsidR="00801120" w:rsidRDefault="00801120" w:rsidP="00583EAE"/>
    <w:p w:rsidR="00801120" w:rsidRDefault="00801120" w:rsidP="00583EAE">
      <w:pPr>
        <w:jc w:val="right"/>
      </w:pPr>
      <w:r>
        <w:rPr>
          <w:i/>
          <w:iCs/>
          <w:sz w:val="20"/>
          <w:szCs w:val="20"/>
        </w:rPr>
        <w:t xml:space="preserve"> Окончание таблицы</w:t>
      </w:r>
    </w:p>
    <w:tbl>
      <w:tblPr>
        <w:tblW w:w="16100" w:type="dxa"/>
        <w:tblInd w:w="-106" w:type="dxa"/>
        <w:tblLayout w:type="fixed"/>
        <w:tblLook w:val="0000"/>
      </w:tblPr>
      <w:tblGrid>
        <w:gridCol w:w="458"/>
        <w:gridCol w:w="880"/>
        <w:gridCol w:w="856"/>
        <w:gridCol w:w="640"/>
        <w:gridCol w:w="900"/>
        <w:gridCol w:w="902"/>
        <w:gridCol w:w="1040"/>
        <w:gridCol w:w="880"/>
        <w:gridCol w:w="1438"/>
        <w:gridCol w:w="380"/>
        <w:gridCol w:w="475"/>
        <w:gridCol w:w="393"/>
        <w:gridCol w:w="520"/>
        <w:gridCol w:w="500"/>
        <w:gridCol w:w="539"/>
        <w:gridCol w:w="539"/>
        <w:gridCol w:w="920"/>
        <w:gridCol w:w="960"/>
        <w:gridCol w:w="960"/>
        <w:gridCol w:w="960"/>
        <w:gridCol w:w="960"/>
      </w:tblGrid>
      <w:tr w:rsidR="00801120">
        <w:trPr>
          <w:cantSplit/>
          <w:trHeight w:val="945"/>
        </w:trPr>
        <w:tc>
          <w:tcPr>
            <w:tcW w:w="655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01120" w:rsidRDefault="00801120" w:rsidP="001238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Информация о муниципальных НПА, договорах, соглашениях,  являющихся основанием возникновения РО и/или определяющих порядок исполнения и финансового обеспечения РО</w:t>
            </w:r>
          </w:p>
        </w:tc>
        <w:tc>
          <w:tcPr>
            <w:tcW w:w="1438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120" w:rsidRDefault="00801120" w:rsidP="001238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Уровень бюджета за счет средств которого осуществляется фактическое финансирование РО</w:t>
            </w:r>
          </w:p>
          <w:p w:rsidR="00801120" w:rsidRDefault="00801120" w:rsidP="001238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(Ф, О, М)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01120" w:rsidRDefault="00801120" w:rsidP="001238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 РО в разрезе функциональной и экономической классификации</w:t>
            </w:r>
          </w:p>
        </w:tc>
        <w:tc>
          <w:tcPr>
            <w:tcW w:w="4878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120" w:rsidRDefault="00801120" w:rsidP="001238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Объем средств на исполнение РО (тыс. руб)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1120" w:rsidRDefault="00801120" w:rsidP="001238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методики расчета объема расходов</w:t>
            </w:r>
          </w:p>
        </w:tc>
      </w:tr>
      <w:tr w:rsidR="00801120">
        <w:trPr>
          <w:cantSplit/>
          <w:trHeight w:val="480"/>
        </w:trPr>
        <w:tc>
          <w:tcPr>
            <w:tcW w:w="45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20" w:rsidRDefault="00801120" w:rsidP="001238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тип 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20" w:rsidRDefault="00801120" w:rsidP="001238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источник принятия 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20" w:rsidRDefault="00801120" w:rsidP="001238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принятия 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20" w:rsidRDefault="00801120" w:rsidP="001238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20" w:rsidRDefault="00801120" w:rsidP="001238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полное название 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20" w:rsidRDefault="00801120" w:rsidP="001238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статья, пункт, подпункт, абзац 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20" w:rsidRDefault="00801120" w:rsidP="001238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вступления в силу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1120" w:rsidRDefault="00801120" w:rsidP="001238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действия</w:t>
            </w:r>
          </w:p>
        </w:tc>
        <w:tc>
          <w:tcPr>
            <w:tcW w:w="143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120" w:rsidRDefault="00801120" w:rsidP="001238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20" w:rsidRDefault="00801120" w:rsidP="001238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Рз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20" w:rsidRDefault="00801120" w:rsidP="001238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Прз</w:t>
            </w:r>
          </w:p>
        </w:tc>
        <w:tc>
          <w:tcPr>
            <w:tcW w:w="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20" w:rsidRDefault="00801120" w:rsidP="001238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20" w:rsidRDefault="00801120" w:rsidP="001238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1120" w:rsidRDefault="00801120" w:rsidP="001238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120" w:rsidRDefault="00801120" w:rsidP="001238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отчетный год  (n – 1),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20" w:rsidRDefault="00801120" w:rsidP="001238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год (n), план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20" w:rsidRDefault="00801120" w:rsidP="001238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плановый год (n+1), прогноз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20" w:rsidRDefault="00801120" w:rsidP="001238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плановый год (n+2), прогноз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120" w:rsidRDefault="00801120" w:rsidP="001238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плановый год (n+3), прогноз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1120" w:rsidRDefault="00801120" w:rsidP="001238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01120">
        <w:trPr>
          <w:cantSplit/>
          <w:trHeight w:val="990"/>
        </w:trPr>
        <w:tc>
          <w:tcPr>
            <w:tcW w:w="45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20" w:rsidRDefault="00801120" w:rsidP="001238B9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20" w:rsidRDefault="00801120" w:rsidP="001238B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20" w:rsidRDefault="00801120" w:rsidP="001238B9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20" w:rsidRDefault="00801120" w:rsidP="001238B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20" w:rsidRDefault="00801120" w:rsidP="001238B9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20" w:rsidRDefault="00801120" w:rsidP="001238B9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20" w:rsidRDefault="00801120" w:rsidP="001238B9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1120" w:rsidRDefault="00801120" w:rsidP="001238B9">
            <w:pPr>
              <w:rPr>
                <w:sz w:val="16"/>
                <w:szCs w:val="16"/>
              </w:rPr>
            </w:pPr>
          </w:p>
        </w:tc>
        <w:tc>
          <w:tcPr>
            <w:tcW w:w="143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120" w:rsidRDefault="00801120" w:rsidP="001238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20" w:rsidRDefault="00801120" w:rsidP="001238B9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20" w:rsidRDefault="00801120" w:rsidP="001238B9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20" w:rsidRDefault="00801120" w:rsidP="001238B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20" w:rsidRDefault="00801120" w:rsidP="001238B9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1120" w:rsidRDefault="00801120" w:rsidP="001238B9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120" w:rsidRDefault="00801120" w:rsidP="001238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120" w:rsidRDefault="00801120" w:rsidP="001238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20" w:rsidRDefault="00801120" w:rsidP="001238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20" w:rsidRDefault="00801120" w:rsidP="001238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20" w:rsidRDefault="00801120" w:rsidP="001238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120" w:rsidRDefault="00801120" w:rsidP="001238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1120" w:rsidRDefault="00801120" w:rsidP="001238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01120">
        <w:trPr>
          <w:trHeight w:val="270"/>
        </w:trPr>
        <w:tc>
          <w:tcPr>
            <w:tcW w:w="45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1120" w:rsidRDefault="00801120" w:rsidP="001238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01120" w:rsidRDefault="00801120" w:rsidP="001238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01120" w:rsidRDefault="00801120" w:rsidP="001238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01120" w:rsidRDefault="00801120" w:rsidP="001238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01120" w:rsidRDefault="00801120" w:rsidP="001238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01120" w:rsidRDefault="00801120" w:rsidP="001238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01120" w:rsidRDefault="00801120" w:rsidP="001238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801120" w:rsidRDefault="00801120" w:rsidP="001238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01120" w:rsidRDefault="00801120" w:rsidP="001238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1120" w:rsidRDefault="00801120" w:rsidP="001238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01120" w:rsidRDefault="00801120" w:rsidP="001238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01120" w:rsidRDefault="00801120" w:rsidP="001238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01120" w:rsidRDefault="00801120" w:rsidP="001238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801120" w:rsidRDefault="00801120" w:rsidP="001238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01120" w:rsidRDefault="00801120" w:rsidP="001238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01120" w:rsidRDefault="00801120" w:rsidP="001238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01120" w:rsidRDefault="00801120" w:rsidP="001238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01120" w:rsidRDefault="00801120" w:rsidP="001238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01120" w:rsidRDefault="00801120" w:rsidP="001238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01120" w:rsidRDefault="00801120" w:rsidP="001238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120" w:rsidRDefault="00801120" w:rsidP="001238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</w:tr>
      <w:tr w:rsidR="00801120">
        <w:trPr>
          <w:trHeight w:val="720"/>
        </w:trPr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01120">
        <w:trPr>
          <w:trHeight w:val="255"/>
        </w:trPr>
        <w:tc>
          <w:tcPr>
            <w:tcW w:w="4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01120">
        <w:trPr>
          <w:trHeight w:val="255"/>
        </w:trPr>
        <w:tc>
          <w:tcPr>
            <w:tcW w:w="4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01120">
        <w:trPr>
          <w:trHeight w:val="270"/>
        </w:trPr>
        <w:tc>
          <w:tcPr>
            <w:tcW w:w="45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01120">
        <w:trPr>
          <w:trHeight w:val="255"/>
        </w:trPr>
        <w:tc>
          <w:tcPr>
            <w:tcW w:w="4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01120" w:rsidRDefault="00801120" w:rsidP="0012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801120" w:rsidRDefault="00801120" w:rsidP="00583EAE">
      <w:pPr>
        <w:tabs>
          <w:tab w:val="left" w:pos="2216"/>
        </w:tabs>
        <w:rPr>
          <w:i/>
          <w:iCs/>
          <w:sz w:val="20"/>
          <w:szCs w:val="20"/>
          <w:u w:val="single"/>
        </w:rPr>
      </w:pPr>
    </w:p>
    <w:p w:rsidR="00801120" w:rsidRDefault="00801120" w:rsidP="00583EAE">
      <w:pPr>
        <w:tabs>
          <w:tab w:val="left" w:pos="2216"/>
        </w:tabs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Сокращения:</w:t>
      </w:r>
    </w:p>
    <w:p w:rsidR="00801120" w:rsidRDefault="00801120" w:rsidP="00583EAE">
      <w:pPr>
        <w:rPr>
          <w:sz w:val="20"/>
          <w:szCs w:val="20"/>
        </w:rPr>
      </w:pPr>
      <w:r>
        <w:rPr>
          <w:sz w:val="20"/>
          <w:szCs w:val="20"/>
        </w:rPr>
        <w:t>РО – расходное обязательство муниципального образования,</w:t>
      </w:r>
    </w:p>
    <w:p w:rsidR="00801120" w:rsidRDefault="00801120" w:rsidP="00583EAE">
      <w:pPr>
        <w:rPr>
          <w:sz w:val="20"/>
          <w:szCs w:val="20"/>
        </w:rPr>
      </w:pPr>
      <w:r>
        <w:rPr>
          <w:sz w:val="20"/>
          <w:szCs w:val="20"/>
        </w:rPr>
        <w:t>ГРБС – главный распорядитель (прямой получатель) средств местного бюджета,</w:t>
      </w:r>
    </w:p>
    <w:p w:rsidR="00801120" w:rsidRDefault="00801120" w:rsidP="00583EAE">
      <w:pPr>
        <w:rPr>
          <w:sz w:val="20"/>
          <w:szCs w:val="20"/>
        </w:rPr>
      </w:pPr>
      <w:r>
        <w:rPr>
          <w:sz w:val="20"/>
          <w:szCs w:val="20"/>
        </w:rPr>
        <w:t>НПА – нормативный правовой акт,</w:t>
      </w:r>
    </w:p>
    <w:p w:rsidR="00801120" w:rsidRPr="00F24DE7" w:rsidRDefault="00801120" w:rsidP="00096826">
      <w:pPr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>Ф – федеральный бюджет, О – областной бюджет, М – местный бюджет.</w:t>
      </w:r>
    </w:p>
    <w:sectPr w:rsidR="00801120" w:rsidRPr="00F24DE7" w:rsidSect="00583EAE">
      <w:pgSz w:w="16800" w:h="11906" w:orient="landscape"/>
      <w:pgMar w:top="799" w:right="567" w:bottom="110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C0628"/>
    <w:multiLevelType w:val="hybridMultilevel"/>
    <w:tmpl w:val="6B08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 w:tplc="0419001B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 w:tplc="0419000F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 w:tplc="04190019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 w:tplc="0419001B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 w:tplc="0419000F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 w:tplc="04190019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 w:tplc="0419001B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16FA1C20"/>
    <w:multiLevelType w:val="hybridMultilevel"/>
    <w:tmpl w:val="BF0C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46726"/>
    <w:multiLevelType w:val="hybridMultilevel"/>
    <w:tmpl w:val="F698C884"/>
    <w:lvl w:ilvl="0" w:tplc="534E64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647496F"/>
    <w:multiLevelType w:val="hybridMultilevel"/>
    <w:tmpl w:val="C4FC7E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577"/>
    <w:rsid w:val="00007A75"/>
    <w:rsid w:val="00007EC4"/>
    <w:rsid w:val="0001687B"/>
    <w:rsid w:val="00044217"/>
    <w:rsid w:val="00096826"/>
    <w:rsid w:val="000A01F3"/>
    <w:rsid w:val="000A677D"/>
    <w:rsid w:val="000D25C8"/>
    <w:rsid w:val="000E71CA"/>
    <w:rsid w:val="00115495"/>
    <w:rsid w:val="001238B9"/>
    <w:rsid w:val="00144B80"/>
    <w:rsid w:val="001747B5"/>
    <w:rsid w:val="001D6D79"/>
    <w:rsid w:val="001E4D20"/>
    <w:rsid w:val="001F79E7"/>
    <w:rsid w:val="00203F27"/>
    <w:rsid w:val="00217AFB"/>
    <w:rsid w:val="00222163"/>
    <w:rsid w:val="00227D76"/>
    <w:rsid w:val="00241B75"/>
    <w:rsid w:val="002621D2"/>
    <w:rsid w:val="00276219"/>
    <w:rsid w:val="00303A22"/>
    <w:rsid w:val="00322547"/>
    <w:rsid w:val="00377253"/>
    <w:rsid w:val="003920F3"/>
    <w:rsid w:val="003A7E24"/>
    <w:rsid w:val="003D6F43"/>
    <w:rsid w:val="00452C91"/>
    <w:rsid w:val="004646A1"/>
    <w:rsid w:val="004B6EEA"/>
    <w:rsid w:val="004F5194"/>
    <w:rsid w:val="00511659"/>
    <w:rsid w:val="0053262D"/>
    <w:rsid w:val="005367EA"/>
    <w:rsid w:val="00542ACA"/>
    <w:rsid w:val="00552DE9"/>
    <w:rsid w:val="00583EAE"/>
    <w:rsid w:val="005A7661"/>
    <w:rsid w:val="005B3D36"/>
    <w:rsid w:val="005D2045"/>
    <w:rsid w:val="0061352B"/>
    <w:rsid w:val="00675E10"/>
    <w:rsid w:val="006C0B91"/>
    <w:rsid w:val="00737C39"/>
    <w:rsid w:val="00740CCA"/>
    <w:rsid w:val="00757C92"/>
    <w:rsid w:val="00763F6A"/>
    <w:rsid w:val="007C6DDA"/>
    <w:rsid w:val="007D385D"/>
    <w:rsid w:val="00801120"/>
    <w:rsid w:val="008622D7"/>
    <w:rsid w:val="00874BAD"/>
    <w:rsid w:val="008B4E51"/>
    <w:rsid w:val="0090253F"/>
    <w:rsid w:val="0095183C"/>
    <w:rsid w:val="00984E27"/>
    <w:rsid w:val="0098733D"/>
    <w:rsid w:val="009A1F1D"/>
    <w:rsid w:val="009F58B7"/>
    <w:rsid w:val="00A40E23"/>
    <w:rsid w:val="00A42232"/>
    <w:rsid w:val="00A81AB1"/>
    <w:rsid w:val="00A851B5"/>
    <w:rsid w:val="00A916B5"/>
    <w:rsid w:val="00AB06FF"/>
    <w:rsid w:val="00AE5FD6"/>
    <w:rsid w:val="00AF11DF"/>
    <w:rsid w:val="00B77AFC"/>
    <w:rsid w:val="00B9327F"/>
    <w:rsid w:val="00BA0B07"/>
    <w:rsid w:val="00BB685F"/>
    <w:rsid w:val="00C12CC9"/>
    <w:rsid w:val="00C61810"/>
    <w:rsid w:val="00C8766E"/>
    <w:rsid w:val="00CB345E"/>
    <w:rsid w:val="00CF32E9"/>
    <w:rsid w:val="00D056B7"/>
    <w:rsid w:val="00D36874"/>
    <w:rsid w:val="00D4177D"/>
    <w:rsid w:val="00D66242"/>
    <w:rsid w:val="00DC56AA"/>
    <w:rsid w:val="00DD53DC"/>
    <w:rsid w:val="00DD7577"/>
    <w:rsid w:val="00DE653F"/>
    <w:rsid w:val="00E0697D"/>
    <w:rsid w:val="00E40AAE"/>
    <w:rsid w:val="00E72D9B"/>
    <w:rsid w:val="00EB40CD"/>
    <w:rsid w:val="00EB4569"/>
    <w:rsid w:val="00ED11FF"/>
    <w:rsid w:val="00EF3224"/>
    <w:rsid w:val="00EF7B33"/>
    <w:rsid w:val="00F11C0F"/>
    <w:rsid w:val="00F24DE7"/>
    <w:rsid w:val="00F3270E"/>
    <w:rsid w:val="00F330C6"/>
    <w:rsid w:val="00F42A93"/>
    <w:rsid w:val="00FA5A5B"/>
    <w:rsid w:val="00FA702F"/>
    <w:rsid w:val="00FE009E"/>
    <w:rsid w:val="00FE2E22"/>
    <w:rsid w:val="00FE3ADA"/>
    <w:rsid w:val="00FE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6AA"/>
    <w:pPr>
      <w:spacing w:after="200" w:line="276" w:lineRule="auto"/>
    </w:pPr>
    <w:rPr>
      <w:rFonts w:cs="Calibri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733D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1B75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A40E23"/>
    <w:pPr>
      <w:spacing w:before="240" w:after="60" w:line="240" w:lineRule="auto"/>
      <w:outlineLvl w:val="5"/>
    </w:pPr>
    <w:rPr>
      <w:b/>
      <w:bCs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733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41B7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F58B7"/>
    <w:rPr>
      <w:rFonts w:ascii="Calibri" w:hAnsi="Calibri" w:cs="Calibri"/>
      <w:b/>
      <w:bCs/>
      <w:lang w:val="ru-RU"/>
    </w:rPr>
  </w:style>
  <w:style w:type="character" w:styleId="Hyperlink">
    <w:name w:val="Hyperlink"/>
    <w:basedOn w:val="DefaultParagraphFont"/>
    <w:uiPriority w:val="99"/>
    <w:rsid w:val="00DD7577"/>
    <w:rPr>
      <w:color w:val="0000FF"/>
      <w:u w:val="single"/>
    </w:rPr>
  </w:style>
  <w:style w:type="paragraph" w:styleId="NoSpacing">
    <w:name w:val="No Spacing"/>
    <w:uiPriority w:val="99"/>
    <w:qFormat/>
    <w:rsid w:val="00241B75"/>
    <w:rPr>
      <w:rFonts w:cs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9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1;&#1089;&#1090;&#1100;-&#1080;&#1083;&#1075;&#1072;.&#1088;&#1091;/" TargetMode="External"/><Relationship Id="rId5" Type="http://schemas.openxmlformats.org/officeDocument/2006/relationships/hyperlink" Target="mailto:uialm@ir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1411</Words>
  <Characters>8047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User</cp:lastModifiedBy>
  <cp:revision>2</cp:revision>
  <cp:lastPrinted>2014-05-21T07:41:00Z</cp:lastPrinted>
  <dcterms:created xsi:type="dcterms:W3CDTF">2017-01-27T02:41:00Z</dcterms:created>
  <dcterms:modified xsi:type="dcterms:W3CDTF">2017-01-27T02:41:00Z</dcterms:modified>
</cp:coreProperties>
</file>